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3" w:rsidRPr="00F81C45" w:rsidRDefault="002F1E43" w:rsidP="00F81C45">
      <w:pPr>
        <w:jc w:val="center"/>
        <w:rPr>
          <w:rFonts w:ascii="Times New Roman" w:hAnsi="Times New Roman"/>
          <w:b/>
        </w:rPr>
      </w:pPr>
      <w:r w:rsidRPr="00F81C45">
        <w:rPr>
          <w:rFonts w:ascii="Times New Roman" w:hAnsi="Times New Roman"/>
          <w:b/>
        </w:rPr>
        <w:t>Oświadczenie</w:t>
      </w:r>
    </w:p>
    <w:p w:rsidR="002F1E43" w:rsidRDefault="002F1E43">
      <w:pPr>
        <w:rPr>
          <w:rFonts w:ascii="Times New Roman" w:hAnsi="Times New Roman"/>
        </w:rPr>
      </w:pPr>
    </w:p>
    <w:p w:rsidR="002F1E43" w:rsidRDefault="002F1E43">
      <w:pPr>
        <w:rPr>
          <w:rFonts w:ascii="Times New Roman" w:hAnsi="Times New Roman"/>
        </w:rPr>
      </w:pPr>
      <w:r>
        <w:rPr>
          <w:rFonts w:ascii="Times New Roman" w:hAnsi="Times New Roman"/>
        </w:rPr>
        <w:t>Ja niżej podpisany/a</w:t>
      </w:r>
    </w:p>
    <w:p w:rsidR="002F1E43" w:rsidRDefault="002F1E43" w:rsidP="001F7C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 xml:space="preserve"> (imię i nazwisko)</w:t>
      </w:r>
    </w:p>
    <w:p w:rsidR="002F1E43" w:rsidRDefault="002F1E43" w:rsidP="00F81C45">
      <w:pPr>
        <w:rPr>
          <w:rFonts w:ascii="Times New Roman" w:hAnsi="Times New Roman"/>
        </w:rPr>
      </w:pPr>
    </w:p>
    <w:p w:rsidR="002F1E43" w:rsidRDefault="002F1E43" w:rsidP="00F81C45">
      <w:pPr>
        <w:rPr>
          <w:rFonts w:ascii="Times New Roman" w:hAnsi="Times New Roman"/>
        </w:rPr>
      </w:pPr>
      <w:r>
        <w:rPr>
          <w:rFonts w:ascii="Times New Roman" w:hAnsi="Times New Roman"/>
        </w:rPr>
        <w:t>uprawniony/a do reprezentowania firmy</w:t>
      </w:r>
    </w:p>
    <w:p w:rsidR="002F1E43" w:rsidRDefault="002F1E43" w:rsidP="00F81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(nazwa i adres firmy)</w:t>
      </w:r>
    </w:p>
    <w:p w:rsidR="002F1E43" w:rsidRDefault="002F1E43" w:rsidP="00F81C45">
      <w:pPr>
        <w:jc w:val="center"/>
        <w:rPr>
          <w:rFonts w:ascii="Times New Roman" w:hAnsi="Times New Roman"/>
        </w:rPr>
      </w:pPr>
    </w:p>
    <w:p w:rsidR="002F1E43" w:rsidRDefault="002F1E43" w:rsidP="000267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ciągu bieżącego roku kalendarzowego oraz dwóch poprzedzających go lat kalendarzowych firma, którą reprezentuje:</w:t>
      </w:r>
    </w:p>
    <w:p w:rsidR="002F1E43" w:rsidRDefault="002F1E43" w:rsidP="000267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nie uzyskała pomocy de minimis</w:t>
      </w:r>
    </w:p>
    <w:p w:rsidR="002F1E43" w:rsidRDefault="002F1E43" w:rsidP="000267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uzyskała</w:t>
      </w:r>
      <w:r w:rsidRPr="007705F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pomoc de minimis w łącznej wysokości: ………………………………………………. zł</w:t>
      </w:r>
      <w:r>
        <w:rPr>
          <w:rFonts w:ascii="Times New Roman" w:hAnsi="Times New Roman"/>
        </w:rPr>
        <w:br/>
        <w:t>(słownie: ………………………………………………………………………………………………..), co stanowi równowartość ………………………………………………………………………... euro (słownie ……………………………………………………………...………………………………….).</w:t>
      </w:r>
    </w:p>
    <w:p w:rsidR="002F1E43" w:rsidRDefault="002F1E43" w:rsidP="00026700">
      <w:pPr>
        <w:jc w:val="both"/>
        <w:rPr>
          <w:rFonts w:ascii="Times New Roman" w:hAnsi="Times New Roman"/>
        </w:rPr>
      </w:pPr>
    </w:p>
    <w:p w:rsidR="002F1E43" w:rsidRDefault="002F1E43" w:rsidP="000267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otrzymania jakiejkolwiek pomocy de minimis po dniu złożenia niniejszego oświadczenia a przed dniem otrzymania decyzji w przedmiotowej sprawie, zobowiązuje się do niezwłocznego zawiadomienia Urzędu Miasta w Pszowie o tym fakcie, wskazując równocześnie wysokość otrzymanej pomocy.</w:t>
      </w:r>
    </w:p>
    <w:p w:rsidR="002F1E43" w:rsidRDefault="002F1E43" w:rsidP="00026700">
      <w:pPr>
        <w:jc w:val="both"/>
        <w:rPr>
          <w:rFonts w:ascii="Times New Roman" w:hAnsi="Times New Roman"/>
        </w:rPr>
      </w:pPr>
    </w:p>
    <w:p w:rsidR="002F1E43" w:rsidRDefault="002F1E43" w:rsidP="000267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osoby upoważnionej do przedstawienia informacji:</w:t>
      </w:r>
    </w:p>
    <w:p w:rsidR="002F1E43" w:rsidRDefault="002F1E43" w:rsidP="00026700">
      <w:pPr>
        <w:jc w:val="both"/>
        <w:rPr>
          <w:rFonts w:ascii="Times New Roman" w:hAnsi="Times New Roman"/>
        </w:rPr>
      </w:pPr>
    </w:p>
    <w:p w:rsidR="002F1E43" w:rsidRDefault="002F1E43" w:rsidP="00026700">
      <w:pPr>
        <w:jc w:val="both"/>
        <w:rPr>
          <w:rFonts w:ascii="Times New Roman" w:hAnsi="Times New Roman"/>
        </w:rPr>
      </w:pPr>
    </w:p>
    <w:p w:rsidR="002F1E43" w:rsidRDefault="002F1E43" w:rsidP="0002670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………………………                     ……………………………               ………………………………..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(imię i naz</w:t>
      </w:r>
      <w:r w:rsidRPr="007705F8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i</w:t>
      </w:r>
      <w:r w:rsidRPr="007705F8">
        <w:rPr>
          <w:rFonts w:ascii="Times New Roman" w:hAnsi="Times New Roman"/>
          <w:sz w:val="20"/>
        </w:rPr>
        <w:t>sko)</w:t>
      </w:r>
      <w:r>
        <w:rPr>
          <w:rFonts w:ascii="Times New Roman" w:hAnsi="Times New Roman"/>
          <w:sz w:val="20"/>
        </w:rPr>
        <w:t xml:space="preserve">                                           (data i podpis)                                      (stanowisko służbowe)</w:t>
      </w:r>
    </w:p>
    <w:p w:rsidR="002F1E43" w:rsidRDefault="002F1E43" w:rsidP="00026700">
      <w:pPr>
        <w:jc w:val="both"/>
        <w:rPr>
          <w:rFonts w:ascii="Times New Roman" w:hAnsi="Times New Roman"/>
          <w:sz w:val="20"/>
        </w:rPr>
      </w:pPr>
    </w:p>
    <w:p w:rsidR="002F1E43" w:rsidRDefault="002F1E43" w:rsidP="00026700">
      <w:pPr>
        <w:jc w:val="both"/>
        <w:rPr>
          <w:rFonts w:ascii="Times New Roman" w:hAnsi="Times New Roman"/>
          <w:sz w:val="20"/>
        </w:rPr>
      </w:pPr>
    </w:p>
    <w:p w:rsidR="002F1E43" w:rsidRDefault="002F1E43" w:rsidP="00026700">
      <w:pPr>
        <w:jc w:val="both"/>
        <w:rPr>
          <w:rFonts w:ascii="Times New Roman" w:hAnsi="Times New Roman"/>
          <w:sz w:val="20"/>
        </w:rPr>
      </w:pPr>
    </w:p>
    <w:p w:rsidR="002F1E43" w:rsidRDefault="002F1E43" w:rsidP="00026700">
      <w:pPr>
        <w:jc w:val="both"/>
        <w:rPr>
          <w:rFonts w:ascii="Times New Roman" w:hAnsi="Times New Roman"/>
          <w:sz w:val="20"/>
        </w:rPr>
      </w:pPr>
    </w:p>
    <w:p w:rsidR="002F1E43" w:rsidRDefault="002F1E43" w:rsidP="0002670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p w:rsidR="002F1E43" w:rsidRPr="007705F8" w:rsidRDefault="002F1E43" w:rsidP="00026700">
      <w:pPr>
        <w:jc w:val="both"/>
        <w:rPr>
          <w:rFonts w:ascii="Times New Roman" w:hAnsi="Times New Roman"/>
          <w:sz w:val="20"/>
        </w:rPr>
      </w:pPr>
      <w:r w:rsidRPr="007705F8">
        <w:rPr>
          <w:rFonts w:ascii="Times New Roman" w:hAnsi="Times New Roman"/>
          <w:sz w:val="18"/>
          <w:vertAlign w:val="superscript"/>
        </w:rPr>
        <w:t>1</w:t>
      </w:r>
      <w:r w:rsidRPr="007705F8">
        <w:rPr>
          <w:rFonts w:ascii="Times New Roman" w:hAnsi="Times New Roman"/>
          <w:sz w:val="18"/>
        </w:rPr>
        <w:t xml:space="preserve"> W przypadku tym, zamiast oświadczenia można przedłożyć wszystkie zaświadczenia o pomocy de minimis, jakie wnioskodawca otrzymał</w:t>
      </w:r>
      <w:r>
        <w:rPr>
          <w:rFonts w:ascii="Times New Roman" w:hAnsi="Times New Roman"/>
          <w:sz w:val="18"/>
        </w:rPr>
        <w:t xml:space="preserve"> </w:t>
      </w:r>
      <w:r w:rsidRPr="007705F8">
        <w:rPr>
          <w:rFonts w:ascii="Times New Roman" w:hAnsi="Times New Roman"/>
          <w:sz w:val="18"/>
        </w:rPr>
        <w:t>w roku, w którym ubiega się o pomoc, oraz w ciągu 2 poprzedzających go lat</w:t>
      </w:r>
    </w:p>
    <w:sectPr w:rsidR="002F1E43" w:rsidRPr="007705F8" w:rsidSect="00F0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45"/>
    <w:rsid w:val="00026700"/>
    <w:rsid w:val="001F7CF7"/>
    <w:rsid w:val="002F1E43"/>
    <w:rsid w:val="00470F43"/>
    <w:rsid w:val="0047150C"/>
    <w:rsid w:val="006C1951"/>
    <w:rsid w:val="007705F8"/>
    <w:rsid w:val="009A74BB"/>
    <w:rsid w:val="00A740F1"/>
    <w:rsid w:val="00F02E42"/>
    <w:rsid w:val="00F8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204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SOWA</dc:creator>
  <cp:keywords/>
  <dc:description/>
  <cp:lastModifiedBy>Użytkownik systemu Windows</cp:lastModifiedBy>
  <cp:revision>6</cp:revision>
  <dcterms:created xsi:type="dcterms:W3CDTF">2019-07-02T08:01:00Z</dcterms:created>
  <dcterms:modified xsi:type="dcterms:W3CDTF">2019-10-23T09:27:00Z</dcterms:modified>
</cp:coreProperties>
</file>