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B1" w:rsidRDefault="00D903B1" w:rsidP="007B414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…………………………, dnia ………………</w:t>
      </w:r>
    </w:p>
    <w:p w:rsidR="00D903B1" w:rsidRDefault="00D903B1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…………………………………….……</w:t>
      </w:r>
    </w:p>
    <w:p w:rsidR="00D903B1" w:rsidRDefault="00D903B1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…………………………………....……</w:t>
      </w:r>
    </w:p>
    <w:p w:rsidR="00D903B1" w:rsidRDefault="00D903B1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D903B1" w:rsidRPr="002A278D" w:rsidRDefault="00D903B1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(nazwa pracodawcy)</w:t>
      </w:r>
    </w:p>
    <w:p w:rsidR="00D903B1" w:rsidRPr="00092590" w:rsidRDefault="00D903B1" w:rsidP="002A278D">
      <w:pPr>
        <w:jc w:val="right"/>
        <w:rPr>
          <w:rFonts w:ascii="Times New Roman" w:hAnsi="Times New Roman"/>
          <w:b/>
        </w:rPr>
      </w:pPr>
      <w:r w:rsidRPr="00092590">
        <w:rPr>
          <w:rFonts w:ascii="Times New Roman" w:hAnsi="Times New Roman"/>
          <w:b/>
        </w:rPr>
        <w:t>BURMISTRZ MI</w:t>
      </w:r>
      <w:r>
        <w:rPr>
          <w:rFonts w:ascii="Times New Roman" w:hAnsi="Times New Roman"/>
          <w:b/>
        </w:rPr>
        <w:t>A</w:t>
      </w:r>
      <w:r w:rsidRPr="00092590">
        <w:rPr>
          <w:rFonts w:ascii="Times New Roman" w:hAnsi="Times New Roman"/>
          <w:b/>
        </w:rPr>
        <w:t>STA PSZÓW</w:t>
      </w:r>
    </w:p>
    <w:p w:rsidR="00D903B1" w:rsidRPr="00092590" w:rsidRDefault="00D903B1" w:rsidP="002A278D">
      <w:pPr>
        <w:spacing w:after="0"/>
        <w:rPr>
          <w:rFonts w:ascii="Times New Roman" w:hAnsi="Times New Roman"/>
          <w:b/>
        </w:rPr>
      </w:pPr>
    </w:p>
    <w:p w:rsidR="00D903B1" w:rsidRPr="007B414F" w:rsidRDefault="00D903B1" w:rsidP="002A278D">
      <w:pPr>
        <w:spacing w:after="0"/>
        <w:jc w:val="center"/>
        <w:rPr>
          <w:rFonts w:ascii="Times New Roman" w:hAnsi="Times New Roman"/>
          <w:b/>
          <w:sz w:val="24"/>
        </w:rPr>
      </w:pPr>
      <w:r w:rsidRPr="007B414F">
        <w:rPr>
          <w:rFonts w:ascii="Times New Roman" w:hAnsi="Times New Roman"/>
          <w:b/>
          <w:sz w:val="24"/>
        </w:rPr>
        <w:t>WNIOSEK</w:t>
      </w:r>
    </w:p>
    <w:p w:rsidR="00D903B1" w:rsidRPr="00092590" w:rsidRDefault="00D903B1" w:rsidP="002A278D">
      <w:pPr>
        <w:spacing w:after="0"/>
        <w:jc w:val="center"/>
        <w:rPr>
          <w:rFonts w:ascii="Times New Roman" w:hAnsi="Times New Roman"/>
          <w:b/>
        </w:rPr>
      </w:pPr>
      <w:r w:rsidRPr="00092590">
        <w:rPr>
          <w:rFonts w:ascii="Times New Roman" w:hAnsi="Times New Roman"/>
          <w:b/>
        </w:rPr>
        <w:t>o dofinansowanie kosztów kształcenia młodocianego pracownika</w:t>
      </w:r>
    </w:p>
    <w:p w:rsidR="00D903B1" w:rsidRPr="002A278D" w:rsidRDefault="00D903B1" w:rsidP="00092590">
      <w:pPr>
        <w:jc w:val="both"/>
        <w:rPr>
          <w:rFonts w:ascii="Times New Roman" w:hAnsi="Times New Roman"/>
          <w:sz w:val="20"/>
        </w:rPr>
      </w:pPr>
      <w:r w:rsidRPr="002A278D">
        <w:rPr>
          <w:rFonts w:ascii="Times New Roman" w:hAnsi="Times New Roman"/>
          <w:sz w:val="20"/>
        </w:rPr>
        <w:t>na podstawie art. 122 ustawy z dnia 14 grudnia 2016 r. Prawo oświatowe (t.j. Dz. U. z 2019 poz. 1148) stanowiącego pomoc de minimis udzielaną zgodnie z warunkami określonymi w rozporządzeniu Komisji (UE) nr 1407/2013 z dnia 13 grudnia 2013 r. w sprawie stosowania art. 107 i 108 Traktatu o funkcjonowaniu Unii Europejskiej do pomocy de minimis ( Dz. Urz, UE L 352 z 24.12.2013, s. 1) lub rozporządzeniu Komisji (UE) nr 1408/2013 z dnia 18 grudnia 2013 r. w sprawie stosowania art. 107 i 108 Traktatu o funkcjonowaniu Unii Europejskiej do pomocy de minimis w sektorze rolnym (Dz. Urz. UE L 352 z 2412.2013, s.9)</w:t>
      </w:r>
    </w:p>
    <w:p w:rsidR="00D903B1" w:rsidRDefault="00D903B1" w:rsidP="00E67EC3">
      <w:pPr>
        <w:jc w:val="both"/>
        <w:rPr>
          <w:rFonts w:ascii="Times New Roman" w:hAnsi="Times New Roman"/>
        </w:rPr>
      </w:pPr>
    </w:p>
    <w:p w:rsidR="00D903B1" w:rsidRDefault="00D903B1" w:rsidP="00092590">
      <w:pPr>
        <w:pStyle w:val="ListParagraph"/>
        <w:numPr>
          <w:ilvl w:val="0"/>
          <w:numId w:val="2"/>
        </w:numPr>
        <w:ind w:left="426" w:hanging="425"/>
        <w:jc w:val="both"/>
        <w:rPr>
          <w:rFonts w:ascii="Times New Roman" w:hAnsi="Times New Roman"/>
          <w:b/>
        </w:rPr>
      </w:pPr>
      <w:r w:rsidRPr="00E67EC3">
        <w:rPr>
          <w:rFonts w:ascii="Times New Roman" w:hAnsi="Times New Roman"/>
          <w:b/>
        </w:rPr>
        <w:t>Dane personalne pracodawcy:</w:t>
      </w:r>
    </w:p>
    <w:p w:rsidR="00D903B1" w:rsidRPr="00D228ED" w:rsidRDefault="00D903B1" w:rsidP="00D228E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Oznaczenie pracodawcy ………………………………………………………………………..</w:t>
      </w:r>
    </w:p>
    <w:p w:rsidR="00D903B1" w:rsidRDefault="00D903B1" w:rsidP="00D228ED">
      <w:pPr>
        <w:pStyle w:val="ListParagraph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D903B1" w:rsidRPr="00D228ED" w:rsidRDefault="00D903B1" w:rsidP="00D228E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Adres pracodawcy:  …………………………………………………………………………….. …………………………………………………………………………………………………..</w:t>
      </w:r>
    </w:p>
    <w:p w:rsidR="00D903B1" w:rsidRPr="00D228ED" w:rsidRDefault="00D903B1" w:rsidP="00D228E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Przedmiot prowadzonej działalności ……………………………………………………….. …………………………………………………………………………………………………..</w:t>
      </w:r>
    </w:p>
    <w:p w:rsidR="00D903B1" w:rsidRPr="00D228ED" w:rsidRDefault="00D903B1" w:rsidP="00D228E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Adres zakładu głównego ……………………………………………………………………….</w:t>
      </w:r>
    </w:p>
    <w:p w:rsidR="00D903B1" w:rsidRPr="00D228ED" w:rsidRDefault="00D903B1" w:rsidP="00D228ED">
      <w:pPr>
        <w:pStyle w:val="ListParagraph"/>
        <w:ind w:left="78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………………………………………………………………………………….……………….</w:t>
      </w:r>
    </w:p>
    <w:p w:rsidR="00D903B1" w:rsidRPr="00D228ED" w:rsidRDefault="00D903B1" w:rsidP="00D228E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Miejsce zatrudnienia młodocianego ……………………………………………………………. …………………………………………………………………………………………………..</w:t>
      </w:r>
    </w:p>
    <w:p w:rsidR="00D903B1" w:rsidRPr="00D228ED" w:rsidRDefault="00D903B1" w:rsidP="00D228E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Numer telefonu kontaktowego ………………………………………………………………. …………………………………………………………………………………………………..</w:t>
      </w:r>
    </w:p>
    <w:p w:rsidR="00D903B1" w:rsidRPr="00E67EC3" w:rsidRDefault="00D903B1" w:rsidP="00D228ED">
      <w:pPr>
        <w:pStyle w:val="ListParagraph"/>
        <w:ind w:left="786"/>
        <w:jc w:val="both"/>
        <w:rPr>
          <w:rFonts w:ascii="Times New Roman" w:hAnsi="Times New Roman"/>
          <w:b/>
        </w:rPr>
      </w:pPr>
    </w:p>
    <w:p w:rsidR="00D903B1" w:rsidRDefault="00D903B1" w:rsidP="00092590">
      <w:pPr>
        <w:pStyle w:val="ListParagraph"/>
        <w:numPr>
          <w:ilvl w:val="0"/>
          <w:numId w:val="2"/>
        </w:numPr>
        <w:ind w:left="426" w:hanging="425"/>
        <w:jc w:val="both"/>
        <w:rPr>
          <w:rFonts w:ascii="Times New Roman" w:hAnsi="Times New Roman"/>
          <w:b/>
        </w:rPr>
      </w:pPr>
      <w:r w:rsidRPr="00E67EC3">
        <w:rPr>
          <w:rFonts w:ascii="Times New Roman" w:hAnsi="Times New Roman"/>
          <w:b/>
        </w:rPr>
        <w:t>Dane młodocianego pracownika:</w:t>
      </w:r>
    </w:p>
    <w:p w:rsidR="00D903B1" w:rsidRDefault="00D903B1" w:rsidP="00D228E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 w:rsidRPr="00F96512">
        <w:rPr>
          <w:rFonts w:ascii="Times New Roman" w:hAnsi="Times New Roman"/>
        </w:rPr>
        <w:t>Imię i nazwisko …………………………………………………………………………………</w:t>
      </w:r>
    </w:p>
    <w:p w:rsidR="00D903B1" w:rsidRPr="00F96512" w:rsidRDefault="00D903B1" w:rsidP="00D228E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 w:rsidRPr="00F96512">
        <w:rPr>
          <w:rFonts w:ascii="Times New Roman" w:hAnsi="Times New Roman"/>
        </w:rPr>
        <w:t>Data urodzenia</w:t>
      </w:r>
      <w:r>
        <w:rPr>
          <w:rFonts w:ascii="Times New Roman" w:hAnsi="Times New Roman"/>
        </w:rPr>
        <w:t xml:space="preserve"> ………………………………………………………………………………….</w:t>
      </w:r>
    </w:p>
    <w:p w:rsidR="00D903B1" w:rsidRDefault="00D903B1" w:rsidP="00D228E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zamieszkania …………………………………………………………………………….</w:t>
      </w:r>
    </w:p>
    <w:p w:rsidR="00D903B1" w:rsidRDefault="00D903B1" w:rsidP="00D228E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szkoły, do której uczeń uczęszczał ………………………………………………… …………………………………………………………………………………………………..</w:t>
      </w:r>
    </w:p>
    <w:p w:rsidR="00D903B1" w:rsidRDefault="00D903B1" w:rsidP="00D228E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Zawód, do którego został przyuczony …………………………………………………………..</w:t>
      </w:r>
    </w:p>
    <w:p w:rsidR="00D903B1" w:rsidRDefault="00D903B1" w:rsidP="00D228E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ukończenia przygotowania zawodowego …………………………………………………</w:t>
      </w:r>
    </w:p>
    <w:p w:rsidR="00D903B1" w:rsidRPr="00D228ED" w:rsidRDefault="00D903B1" w:rsidP="00D228ED">
      <w:pPr>
        <w:pStyle w:val="ListParagraph"/>
        <w:ind w:left="786"/>
        <w:jc w:val="both"/>
        <w:rPr>
          <w:rFonts w:ascii="Times New Roman" w:hAnsi="Times New Roman"/>
        </w:rPr>
      </w:pPr>
    </w:p>
    <w:p w:rsidR="00D903B1" w:rsidRDefault="00D903B1" w:rsidP="00092590">
      <w:pPr>
        <w:pStyle w:val="ListParagraph"/>
        <w:numPr>
          <w:ilvl w:val="0"/>
          <w:numId w:val="2"/>
        </w:numPr>
        <w:ind w:left="426" w:hanging="425"/>
        <w:jc w:val="both"/>
        <w:rPr>
          <w:rFonts w:ascii="Times New Roman" w:hAnsi="Times New Roman"/>
          <w:b/>
        </w:rPr>
      </w:pPr>
      <w:r w:rsidRPr="00E67EC3">
        <w:rPr>
          <w:rFonts w:ascii="Times New Roman" w:hAnsi="Times New Roman"/>
          <w:b/>
        </w:rPr>
        <w:t>Młodociany pracownik odbył (właściwe zaznaczyć krzyżykiem) :</w:t>
      </w:r>
    </w:p>
    <w:p w:rsidR="00D903B1" w:rsidRPr="002A278D" w:rsidRDefault="00D903B1" w:rsidP="002A278D">
      <w:pPr>
        <w:pStyle w:val="ListParagraph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□ </w:t>
      </w:r>
      <w:r>
        <w:rPr>
          <w:rFonts w:ascii="Times New Roman" w:hAnsi="Times New Roman"/>
        </w:rPr>
        <w:t>naukę zawodu w okresie od ……………………… do …………………….</w:t>
      </w:r>
    </w:p>
    <w:p w:rsidR="00D903B1" w:rsidRDefault="00D903B1" w:rsidP="002A278D">
      <w:pPr>
        <w:pStyle w:val="ListParagraph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□ </w:t>
      </w:r>
      <w:r w:rsidRPr="002A278D">
        <w:rPr>
          <w:rFonts w:ascii="Times New Roman" w:hAnsi="Times New Roman"/>
        </w:rPr>
        <w:t>przyuczenie</w:t>
      </w:r>
      <w:r>
        <w:rPr>
          <w:rFonts w:ascii="Times New Roman" w:hAnsi="Times New Roman"/>
        </w:rPr>
        <w:t xml:space="preserve"> do wykonywania określonej pracy w okresie od ………………………………. </w:t>
      </w:r>
      <w:r>
        <w:rPr>
          <w:rFonts w:ascii="Times New Roman" w:hAnsi="Times New Roman"/>
        </w:rPr>
        <w:br/>
        <w:t>do …………………., tj. ....….. miesięcy</w:t>
      </w:r>
    </w:p>
    <w:p w:rsidR="00D903B1" w:rsidRPr="00E67EC3" w:rsidRDefault="00D903B1" w:rsidP="002A278D">
      <w:pPr>
        <w:pStyle w:val="ListParagraph"/>
        <w:ind w:left="426"/>
        <w:jc w:val="both"/>
        <w:rPr>
          <w:rFonts w:ascii="Times New Roman" w:hAnsi="Times New Roman"/>
          <w:b/>
        </w:rPr>
      </w:pPr>
    </w:p>
    <w:p w:rsidR="00D903B1" w:rsidRPr="00E67EC3" w:rsidRDefault="00D903B1" w:rsidP="00092590">
      <w:pPr>
        <w:pStyle w:val="ListParagraph"/>
        <w:numPr>
          <w:ilvl w:val="0"/>
          <w:numId w:val="2"/>
        </w:numPr>
        <w:ind w:left="426" w:hanging="425"/>
        <w:jc w:val="both"/>
        <w:rPr>
          <w:rFonts w:ascii="Times New Roman" w:hAnsi="Times New Roman"/>
          <w:b/>
        </w:rPr>
      </w:pPr>
      <w:r w:rsidRPr="00E67EC3">
        <w:rPr>
          <w:rFonts w:ascii="Times New Roman" w:hAnsi="Times New Roman"/>
          <w:b/>
        </w:rPr>
        <w:t>Pełna nazwa i nr rachunku bankowego, na który należy przesłać dofinansowanie:</w:t>
      </w:r>
    </w:p>
    <w:p w:rsidR="00D903B1" w:rsidRPr="007B414F" w:rsidRDefault="00D903B1" w:rsidP="007B414F">
      <w:pPr>
        <w:pStyle w:val="ListParagraph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….………………………………………………………………………………………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D903B1" w:rsidRPr="00D155D1" w:rsidTr="00D155D1">
        <w:tc>
          <w:tcPr>
            <w:tcW w:w="360" w:type="dxa"/>
          </w:tcPr>
          <w:p w:rsidR="00D903B1" w:rsidRPr="00D155D1" w:rsidRDefault="00D903B1" w:rsidP="00D155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D903B1" w:rsidRPr="00D155D1" w:rsidRDefault="00D903B1" w:rsidP="00D155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D903B1" w:rsidRPr="00D155D1" w:rsidRDefault="00D903B1" w:rsidP="00D155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D903B1" w:rsidRPr="00D155D1" w:rsidRDefault="00D903B1" w:rsidP="00D155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D903B1" w:rsidRPr="00D155D1" w:rsidRDefault="00D903B1" w:rsidP="00D155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D903B1" w:rsidRPr="00D155D1" w:rsidRDefault="00D903B1" w:rsidP="00D155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D903B1" w:rsidRPr="00D155D1" w:rsidRDefault="00D903B1" w:rsidP="00D155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D903B1" w:rsidRPr="00D155D1" w:rsidRDefault="00D903B1" w:rsidP="00D155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D903B1" w:rsidRPr="00D155D1" w:rsidRDefault="00D903B1" w:rsidP="00D155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D903B1" w:rsidRPr="00D155D1" w:rsidRDefault="00D903B1" w:rsidP="00D155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D903B1" w:rsidRPr="00D155D1" w:rsidRDefault="00D903B1" w:rsidP="00D155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D903B1" w:rsidRPr="00D155D1" w:rsidRDefault="00D903B1" w:rsidP="00D155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D903B1" w:rsidRPr="00D155D1" w:rsidRDefault="00D903B1" w:rsidP="00D155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D903B1" w:rsidRPr="00D155D1" w:rsidRDefault="00D903B1" w:rsidP="00D155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D903B1" w:rsidRPr="00D155D1" w:rsidRDefault="00D903B1" w:rsidP="00D155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D903B1" w:rsidRPr="00D155D1" w:rsidRDefault="00D903B1" w:rsidP="00D155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D903B1" w:rsidRPr="00D155D1" w:rsidRDefault="00D903B1" w:rsidP="00D155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D903B1" w:rsidRPr="00D155D1" w:rsidRDefault="00D903B1" w:rsidP="00D155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D903B1" w:rsidRPr="00D155D1" w:rsidRDefault="00D903B1" w:rsidP="00D155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D903B1" w:rsidRPr="00D155D1" w:rsidRDefault="00D903B1" w:rsidP="00D155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D903B1" w:rsidRPr="00D155D1" w:rsidRDefault="00D903B1" w:rsidP="00D155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D903B1" w:rsidRPr="00D155D1" w:rsidRDefault="00D903B1" w:rsidP="00D155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D903B1" w:rsidRPr="00D155D1" w:rsidRDefault="00D903B1" w:rsidP="00D155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D903B1" w:rsidRPr="00D155D1" w:rsidRDefault="00D903B1" w:rsidP="00D155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D903B1" w:rsidRPr="00D155D1" w:rsidRDefault="00D903B1" w:rsidP="00D155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D903B1" w:rsidRPr="00D155D1" w:rsidRDefault="00D903B1" w:rsidP="00D155D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D903B1" w:rsidRPr="00B14A6E" w:rsidRDefault="00D903B1" w:rsidP="002A278D">
      <w:pPr>
        <w:pStyle w:val="ListParagraph"/>
        <w:ind w:left="567"/>
        <w:jc w:val="both"/>
        <w:rPr>
          <w:rFonts w:ascii="Times New Roman" w:hAnsi="Times New Roman"/>
          <w:sz w:val="24"/>
        </w:rPr>
      </w:pPr>
      <w:r w:rsidRPr="00B14A6E">
        <w:rPr>
          <w:rFonts w:ascii="Times New Roman" w:hAnsi="Times New Roman"/>
          <w:sz w:val="24"/>
        </w:rPr>
        <w:t>Załączniki:</w:t>
      </w:r>
    </w:p>
    <w:p w:rsidR="00D903B1" w:rsidRDefault="00D903B1" w:rsidP="00687BF3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potwierdzające posiadane kwalifikacje wymagane do prowadzenia przygotowania zawodowego młodocianych określone w przepisach w sprawie przygotowania zawodowego młodocianych i ich wynagradzania  (potwierdzone notarialnie)</w:t>
      </w:r>
    </w:p>
    <w:p w:rsidR="00D903B1" w:rsidRDefault="00D903B1" w:rsidP="00687BF3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Umowa o pracę zawarta z młodocianym pracownikiem (</w:t>
      </w:r>
      <w:bookmarkStart w:id="0" w:name="_GoBack"/>
      <w:bookmarkEnd w:id="0"/>
      <w:r>
        <w:rPr>
          <w:rFonts w:ascii="Times New Roman" w:hAnsi="Times New Roman"/>
        </w:rPr>
        <w:t>poświadczoną kserokopię)</w:t>
      </w:r>
    </w:p>
    <w:p w:rsidR="00D903B1" w:rsidRDefault="00D903B1" w:rsidP="00687BF3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Dyplom, świadectwo lub zaświadczenie potwierdzające zdanie przez młodocianego egzaminu kończącego przygotowanie zawodowe;</w:t>
      </w:r>
    </w:p>
    <w:p w:rsidR="00D903B1" w:rsidRDefault="00D903B1" w:rsidP="0079161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Świadectwo pracy pracownika młodocianego lub jeśli nie zostało wydane to oświadczenie pracodawcy o zatrudnieniu młodocianego i okresie korzystania przez młodocianego z urlopu bezpłatnego (poświadczoną kserokopię)</w:t>
      </w:r>
    </w:p>
    <w:p w:rsidR="00D903B1" w:rsidRPr="00791610" w:rsidRDefault="00D903B1" w:rsidP="0079161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t>W</w:t>
      </w:r>
      <w:r w:rsidRPr="00791610">
        <w:t>ydruk z Centralnej Ewidencji i Informacji o Działalności Gospodarczej Rzeczypospolitej Polskiej;</w:t>
      </w:r>
    </w:p>
    <w:p w:rsidR="00D903B1" w:rsidRDefault="00D903B1" w:rsidP="00687BF3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Wszystkie zaświadczenia o pomocy de minimis, otrzymane w roku, w którym pracodawca ubiega się o pomoc oraz w ciągu 2 poprzedzających go lat, albo oświadczenie o wielkości pomocy de minimis otrzymanej w tym okresie albo oświadczenie o nieotrzymaniu takiej pomocy w tym okresie;</w:t>
      </w:r>
    </w:p>
    <w:p w:rsidR="00D903B1" w:rsidRDefault="00D903B1" w:rsidP="00687BF3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informacji przedstawianych przy ubieganiu się o pomoc de minimis;</w:t>
      </w:r>
    </w:p>
    <w:p w:rsidR="00D903B1" w:rsidRDefault="00D903B1" w:rsidP="00687BF3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Pełnomocnictwo w przypadku składania wniosku przez pełnomocnika;</w:t>
      </w:r>
    </w:p>
    <w:p w:rsidR="00D903B1" w:rsidRDefault="00D903B1" w:rsidP="00687BF3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o prowadzeniu działalności rzemieślniczej</w:t>
      </w:r>
    </w:p>
    <w:p w:rsidR="00D903B1" w:rsidRDefault="00D903B1" w:rsidP="00687BF3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Zaświadczenie, iż młodociany był uczestnikiem OHP (dotyczy przyuczenia);</w:t>
      </w:r>
    </w:p>
    <w:p w:rsidR="00D903B1" w:rsidRDefault="00D903B1" w:rsidP="00687BF3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pracodawcy w związku z RODO</w:t>
      </w:r>
    </w:p>
    <w:p w:rsidR="00D903B1" w:rsidRDefault="00D903B1" w:rsidP="007311BE">
      <w:pPr>
        <w:pStyle w:val="ListParagraph"/>
        <w:ind w:left="9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:rsidR="00D903B1" w:rsidRDefault="00D903B1" w:rsidP="00687BF3">
      <w:pPr>
        <w:pStyle w:val="ListParagraph"/>
        <w:ind w:left="927"/>
        <w:jc w:val="both"/>
        <w:rPr>
          <w:rFonts w:ascii="Times New Roman" w:hAnsi="Times New Roman"/>
        </w:rPr>
      </w:pPr>
    </w:p>
    <w:p w:rsidR="00D903B1" w:rsidRPr="00B14A6E" w:rsidRDefault="00D903B1" w:rsidP="00687BF3">
      <w:pPr>
        <w:pStyle w:val="ListParagraph"/>
        <w:ind w:left="426"/>
        <w:jc w:val="both"/>
        <w:rPr>
          <w:rFonts w:ascii="Times New Roman" w:hAnsi="Times New Roman"/>
          <w:b/>
        </w:rPr>
      </w:pPr>
      <w:r w:rsidRPr="00B14A6E">
        <w:rPr>
          <w:rFonts w:ascii="Times New Roman" w:hAnsi="Times New Roman"/>
          <w:b/>
        </w:rPr>
        <w:t>Prawdziwość powyższych informacji potwierdzam własnoręcznym podpisem</w:t>
      </w:r>
    </w:p>
    <w:p w:rsidR="00D903B1" w:rsidRDefault="00D903B1" w:rsidP="00687BF3">
      <w:pPr>
        <w:pStyle w:val="ListParagraph"/>
        <w:ind w:left="426"/>
        <w:jc w:val="both"/>
        <w:rPr>
          <w:rFonts w:ascii="Times New Roman" w:hAnsi="Times New Roman"/>
        </w:rPr>
      </w:pPr>
    </w:p>
    <w:p w:rsidR="00D903B1" w:rsidRDefault="00D903B1" w:rsidP="00687BF3">
      <w:pPr>
        <w:pStyle w:val="ListParagraph"/>
        <w:ind w:left="426"/>
        <w:jc w:val="both"/>
        <w:rPr>
          <w:rFonts w:ascii="Times New Roman" w:hAnsi="Times New Roman"/>
        </w:rPr>
      </w:pPr>
    </w:p>
    <w:p w:rsidR="00D903B1" w:rsidRDefault="00D903B1" w:rsidP="00687BF3">
      <w:pPr>
        <w:pStyle w:val="ListParagraph"/>
        <w:ind w:left="426"/>
        <w:jc w:val="both"/>
        <w:rPr>
          <w:rFonts w:ascii="Times New Roman" w:hAnsi="Times New Roman"/>
        </w:rPr>
      </w:pPr>
    </w:p>
    <w:p w:rsidR="00D903B1" w:rsidRDefault="00D903B1" w:rsidP="007771B1">
      <w:pPr>
        <w:pStyle w:val="ListParagraph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……….…………………….                                                                         ……. …………..………</w:t>
      </w:r>
    </w:p>
    <w:p w:rsidR="00D903B1" w:rsidRDefault="00D903B1" w:rsidP="00687BF3">
      <w:pPr>
        <w:pStyle w:val="ListParagraph"/>
        <w:ind w:left="426"/>
        <w:jc w:val="both"/>
        <w:rPr>
          <w:rFonts w:ascii="Times New Roman" w:hAnsi="Times New Roman"/>
        </w:rPr>
      </w:pPr>
    </w:p>
    <w:p w:rsidR="00D903B1" w:rsidRDefault="00D903B1" w:rsidP="00687BF3">
      <w:pPr>
        <w:pStyle w:val="ListParagraph"/>
        <w:ind w:left="426" w:firstLine="2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Miejscowość, 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Podpis pracodawcy</w:t>
      </w:r>
    </w:p>
    <w:p w:rsidR="00D903B1" w:rsidRDefault="00D903B1" w:rsidP="00687BF3">
      <w:pPr>
        <w:pStyle w:val="ListParagraph"/>
        <w:ind w:left="426" w:firstLine="282"/>
        <w:jc w:val="both"/>
        <w:rPr>
          <w:rFonts w:ascii="Times New Roman" w:hAnsi="Times New Roman"/>
        </w:rPr>
      </w:pPr>
    </w:p>
    <w:p w:rsidR="00D903B1" w:rsidRDefault="00D903B1" w:rsidP="00687BF3">
      <w:pPr>
        <w:pStyle w:val="ListParagraph"/>
        <w:ind w:left="426" w:firstLine="282"/>
        <w:jc w:val="both"/>
        <w:rPr>
          <w:rFonts w:ascii="Times New Roman" w:hAnsi="Times New Roman"/>
        </w:rPr>
      </w:pPr>
    </w:p>
    <w:p w:rsidR="00D903B1" w:rsidRDefault="00D903B1" w:rsidP="00687BF3">
      <w:pPr>
        <w:pStyle w:val="ListParagraph"/>
        <w:ind w:left="426" w:firstLine="282"/>
        <w:jc w:val="both"/>
        <w:rPr>
          <w:rFonts w:ascii="Times New Roman" w:hAnsi="Times New Roman"/>
        </w:rPr>
      </w:pPr>
    </w:p>
    <w:p w:rsidR="00D903B1" w:rsidRDefault="00D903B1" w:rsidP="00687BF3">
      <w:pPr>
        <w:pStyle w:val="ListParagraph"/>
        <w:ind w:left="426" w:firstLine="282"/>
        <w:jc w:val="both"/>
        <w:rPr>
          <w:rFonts w:ascii="Times New Roman" w:hAnsi="Times New Roman"/>
        </w:rPr>
      </w:pPr>
    </w:p>
    <w:p w:rsidR="00D903B1" w:rsidRDefault="00D903B1" w:rsidP="00687BF3">
      <w:pPr>
        <w:pStyle w:val="ListParagraph"/>
        <w:ind w:left="426" w:firstLine="282"/>
        <w:jc w:val="both"/>
        <w:rPr>
          <w:rFonts w:ascii="Times New Roman" w:hAnsi="Times New Roman"/>
        </w:rPr>
      </w:pPr>
    </w:p>
    <w:p w:rsidR="00D903B1" w:rsidRDefault="00D903B1" w:rsidP="00687BF3">
      <w:pPr>
        <w:pStyle w:val="ListParagraph"/>
        <w:ind w:left="426" w:firstLine="282"/>
        <w:jc w:val="both"/>
        <w:rPr>
          <w:rFonts w:ascii="Times New Roman" w:hAnsi="Times New Roman"/>
        </w:rPr>
      </w:pPr>
    </w:p>
    <w:p w:rsidR="00D903B1" w:rsidRDefault="00D903B1" w:rsidP="00687BF3">
      <w:pPr>
        <w:pStyle w:val="ListParagraph"/>
        <w:ind w:left="426" w:firstLine="282"/>
        <w:jc w:val="both"/>
        <w:rPr>
          <w:rFonts w:ascii="Times New Roman" w:hAnsi="Times New Roman"/>
        </w:rPr>
      </w:pPr>
    </w:p>
    <w:p w:rsidR="00D903B1" w:rsidRDefault="00D903B1" w:rsidP="00687BF3">
      <w:pPr>
        <w:pStyle w:val="ListParagraph"/>
        <w:ind w:left="426" w:firstLine="282"/>
        <w:jc w:val="both"/>
        <w:rPr>
          <w:rFonts w:ascii="Times New Roman" w:hAnsi="Times New Roman"/>
        </w:rPr>
      </w:pPr>
    </w:p>
    <w:p w:rsidR="00D903B1" w:rsidRDefault="00D903B1" w:rsidP="00687BF3">
      <w:pPr>
        <w:pStyle w:val="ListParagraph"/>
        <w:ind w:left="426" w:firstLine="282"/>
        <w:jc w:val="both"/>
        <w:rPr>
          <w:rFonts w:ascii="Times New Roman" w:hAnsi="Times New Roman"/>
        </w:rPr>
      </w:pPr>
    </w:p>
    <w:p w:rsidR="00D903B1" w:rsidRDefault="00D903B1" w:rsidP="00687BF3">
      <w:pPr>
        <w:pStyle w:val="ListParagraph"/>
        <w:ind w:left="426" w:firstLine="282"/>
        <w:jc w:val="both"/>
        <w:rPr>
          <w:rFonts w:ascii="Times New Roman" w:hAnsi="Times New Roman"/>
        </w:rPr>
      </w:pPr>
    </w:p>
    <w:p w:rsidR="00D903B1" w:rsidRDefault="00D903B1" w:rsidP="00FA6239">
      <w:pPr>
        <w:pStyle w:val="ListParagraph"/>
        <w:ind w:left="0"/>
        <w:jc w:val="both"/>
        <w:rPr>
          <w:rFonts w:ascii="Times New Roman" w:hAnsi="Times New Roman"/>
        </w:rPr>
      </w:pPr>
    </w:p>
    <w:p w:rsidR="00D903B1" w:rsidRPr="003E2BE0" w:rsidRDefault="00D903B1" w:rsidP="003E2BE0">
      <w:pPr>
        <w:jc w:val="both"/>
        <w:rPr>
          <w:rFonts w:ascii="Times New Roman" w:hAnsi="Times New Roman"/>
        </w:rPr>
      </w:pPr>
    </w:p>
    <w:p w:rsidR="00D903B1" w:rsidRPr="003E2BE0" w:rsidRDefault="00D903B1" w:rsidP="003E2BE0">
      <w:pPr>
        <w:pStyle w:val="ListParagraph"/>
        <w:ind w:left="-142"/>
        <w:jc w:val="both"/>
        <w:rPr>
          <w:rFonts w:ascii="Times New Roman" w:hAnsi="Times New Roman"/>
          <w:b/>
          <w:sz w:val="20"/>
        </w:rPr>
      </w:pPr>
      <w:r w:rsidRPr="003E2BE0">
        <w:rPr>
          <w:rFonts w:ascii="Times New Roman" w:hAnsi="Times New Roman"/>
          <w:b/>
          <w:sz w:val="20"/>
        </w:rPr>
        <w:t>Uwaga:</w:t>
      </w:r>
    </w:p>
    <w:p w:rsidR="00D903B1" w:rsidRPr="003E2BE0" w:rsidRDefault="00D903B1" w:rsidP="003E2BE0">
      <w:pPr>
        <w:pStyle w:val="ListParagraph"/>
        <w:ind w:left="-142"/>
        <w:jc w:val="both"/>
        <w:rPr>
          <w:rFonts w:ascii="Times New Roman" w:hAnsi="Times New Roman"/>
          <w:b/>
          <w:sz w:val="20"/>
        </w:rPr>
      </w:pPr>
      <w:r w:rsidRPr="003E2BE0">
        <w:rPr>
          <w:rFonts w:ascii="Times New Roman" w:hAnsi="Times New Roman"/>
          <w:b/>
          <w:sz w:val="20"/>
        </w:rPr>
        <w:t>Kserokopie dokumentów potwierdzających kwalifikacje, umów należy potwierdzić przez pracodawcę za zgodność z oryginałem.</w:t>
      </w:r>
    </w:p>
    <w:sectPr w:rsidR="00D903B1" w:rsidRPr="003E2BE0" w:rsidSect="00202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4DC5"/>
    <w:multiLevelType w:val="hybridMultilevel"/>
    <w:tmpl w:val="BC8CCECE"/>
    <w:lvl w:ilvl="0" w:tplc="093A39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1A263E"/>
    <w:multiLevelType w:val="hybridMultilevel"/>
    <w:tmpl w:val="6890BBB4"/>
    <w:lvl w:ilvl="0" w:tplc="E87A26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FD2608"/>
    <w:multiLevelType w:val="hybridMultilevel"/>
    <w:tmpl w:val="0F3E0B08"/>
    <w:lvl w:ilvl="0" w:tplc="4E322B3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FA3693F"/>
    <w:multiLevelType w:val="multilevel"/>
    <w:tmpl w:val="DD22E9FE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Times New Roman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4">
    <w:nsid w:val="46BF565A"/>
    <w:multiLevelType w:val="hybridMultilevel"/>
    <w:tmpl w:val="482C3FF4"/>
    <w:lvl w:ilvl="0" w:tplc="65FAB79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66ED5DA9"/>
    <w:multiLevelType w:val="hybridMultilevel"/>
    <w:tmpl w:val="08946DE8"/>
    <w:lvl w:ilvl="0" w:tplc="350214E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88D"/>
    <w:rsid w:val="00092590"/>
    <w:rsid w:val="00202173"/>
    <w:rsid w:val="00284596"/>
    <w:rsid w:val="002A278D"/>
    <w:rsid w:val="00382CC6"/>
    <w:rsid w:val="003E2BE0"/>
    <w:rsid w:val="00457963"/>
    <w:rsid w:val="005D2E5F"/>
    <w:rsid w:val="00687BF3"/>
    <w:rsid w:val="006E0B98"/>
    <w:rsid w:val="007058AF"/>
    <w:rsid w:val="007311BE"/>
    <w:rsid w:val="007771B1"/>
    <w:rsid w:val="00791610"/>
    <w:rsid w:val="007B414F"/>
    <w:rsid w:val="008823E6"/>
    <w:rsid w:val="00A74F7D"/>
    <w:rsid w:val="00AF11A4"/>
    <w:rsid w:val="00B14A6E"/>
    <w:rsid w:val="00B761A5"/>
    <w:rsid w:val="00C80014"/>
    <w:rsid w:val="00CE7026"/>
    <w:rsid w:val="00D155D1"/>
    <w:rsid w:val="00D228ED"/>
    <w:rsid w:val="00D903B1"/>
    <w:rsid w:val="00E67EC3"/>
    <w:rsid w:val="00E9388D"/>
    <w:rsid w:val="00F90F1E"/>
    <w:rsid w:val="00F96512"/>
    <w:rsid w:val="00FA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7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7E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A2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278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7B41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791610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FD532F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2</Pages>
  <Words>555</Words>
  <Characters>3336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SOWA</dc:creator>
  <cp:keywords/>
  <dc:description/>
  <cp:lastModifiedBy>Użytkownik systemu Windows</cp:lastModifiedBy>
  <cp:revision>16</cp:revision>
  <cp:lastPrinted>2019-07-02T07:27:00Z</cp:lastPrinted>
  <dcterms:created xsi:type="dcterms:W3CDTF">2019-07-02T06:56:00Z</dcterms:created>
  <dcterms:modified xsi:type="dcterms:W3CDTF">2019-10-23T09:26:00Z</dcterms:modified>
</cp:coreProperties>
</file>