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27" w:rsidRPr="00BB23E8" w:rsidRDefault="00476427" w:rsidP="00B37492">
      <w:pPr>
        <w:spacing w:after="0" w:line="240" w:lineRule="auto"/>
        <w:contextualSpacing/>
        <w:rPr>
          <w:rFonts w:ascii="Times New Roman" w:hAnsi="Times New Roman"/>
          <w:sz w:val="24"/>
        </w:rPr>
      </w:pPr>
      <w:bookmarkStart w:id="0" w:name="_GoBack"/>
      <w:bookmarkEnd w:id="0"/>
      <w:r w:rsidRPr="00BB23E8">
        <w:rPr>
          <w:rFonts w:ascii="Times New Roman" w:hAnsi="Times New Roman"/>
          <w:sz w:val="24"/>
        </w:rPr>
        <w:t>......................................................</w:t>
      </w:r>
      <w:r w:rsidRPr="00BB23E8">
        <w:rPr>
          <w:rFonts w:ascii="Times New Roman" w:hAnsi="Times New Roman"/>
          <w:sz w:val="24"/>
        </w:rPr>
        <w:tab/>
      </w:r>
      <w:r w:rsidRPr="00BB23E8">
        <w:rPr>
          <w:rFonts w:ascii="Times New Roman" w:hAnsi="Times New Roman"/>
          <w:sz w:val="24"/>
        </w:rPr>
        <w:tab/>
      </w:r>
      <w:r w:rsidRPr="00BB23E8">
        <w:rPr>
          <w:rFonts w:ascii="Times New Roman" w:hAnsi="Times New Roman"/>
          <w:sz w:val="24"/>
        </w:rPr>
        <w:tab/>
      </w:r>
      <w:r w:rsidRPr="00BB23E8">
        <w:rPr>
          <w:rFonts w:ascii="Times New Roman" w:hAnsi="Times New Roman"/>
          <w:sz w:val="24"/>
        </w:rPr>
        <w:tab/>
        <w:t xml:space="preserve">  ......................................................</w:t>
      </w:r>
    </w:p>
    <w:p w:rsidR="00476427" w:rsidRPr="00BB23E8" w:rsidRDefault="00476427" w:rsidP="00B37492">
      <w:pPr>
        <w:spacing w:after="0" w:line="240" w:lineRule="auto"/>
        <w:ind w:firstLine="708"/>
        <w:contextualSpacing/>
        <w:rPr>
          <w:rFonts w:ascii="Times New Roman" w:hAnsi="Times New Roman"/>
          <w:sz w:val="16"/>
        </w:rPr>
      </w:pPr>
      <w:r w:rsidRPr="00BB23E8">
        <w:rPr>
          <w:rFonts w:ascii="Times New Roman" w:hAnsi="Times New Roman"/>
          <w:sz w:val="16"/>
        </w:rPr>
        <w:t>(imię, nazwisko wnioskodawcy)</w:t>
      </w:r>
      <w:r w:rsidRPr="00BB23E8">
        <w:rPr>
          <w:rFonts w:ascii="Times New Roman" w:hAnsi="Times New Roman"/>
          <w:sz w:val="16"/>
        </w:rPr>
        <w:tab/>
      </w:r>
      <w:r w:rsidRPr="00BB23E8">
        <w:rPr>
          <w:rFonts w:ascii="Times New Roman" w:hAnsi="Times New Roman"/>
          <w:sz w:val="16"/>
        </w:rPr>
        <w:tab/>
      </w:r>
      <w:r w:rsidRPr="00BB23E8">
        <w:rPr>
          <w:rFonts w:ascii="Times New Roman" w:hAnsi="Times New Roman"/>
          <w:sz w:val="16"/>
        </w:rPr>
        <w:tab/>
      </w:r>
      <w:r w:rsidRPr="00BB23E8">
        <w:rPr>
          <w:rFonts w:ascii="Times New Roman" w:hAnsi="Times New Roman"/>
          <w:sz w:val="16"/>
        </w:rPr>
        <w:tab/>
      </w:r>
      <w:r w:rsidRPr="00BB23E8">
        <w:rPr>
          <w:rFonts w:ascii="Times New Roman" w:hAnsi="Times New Roman"/>
          <w:sz w:val="16"/>
        </w:rPr>
        <w:tab/>
      </w:r>
      <w:r w:rsidRPr="00BB23E8">
        <w:rPr>
          <w:rFonts w:ascii="Times New Roman" w:hAnsi="Times New Roman"/>
          <w:sz w:val="16"/>
        </w:rPr>
        <w:tab/>
      </w:r>
      <w:r w:rsidRPr="00BB23E8">
        <w:rPr>
          <w:rFonts w:ascii="Times New Roman" w:hAnsi="Times New Roman"/>
          <w:sz w:val="16"/>
        </w:rPr>
        <w:tab/>
        <w:t>data</w:t>
      </w:r>
    </w:p>
    <w:p w:rsidR="00476427" w:rsidRPr="00BB23E8" w:rsidRDefault="00476427" w:rsidP="00B37492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76427" w:rsidRPr="00BB23E8" w:rsidRDefault="00476427" w:rsidP="00B37492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BB23E8">
        <w:rPr>
          <w:rFonts w:ascii="Times New Roman" w:hAnsi="Times New Roman"/>
          <w:sz w:val="24"/>
        </w:rPr>
        <w:t>......................................................</w:t>
      </w:r>
    </w:p>
    <w:p w:rsidR="00476427" w:rsidRPr="00BB23E8" w:rsidRDefault="00476427" w:rsidP="00B37492">
      <w:pPr>
        <w:spacing w:after="0" w:line="240" w:lineRule="auto"/>
        <w:ind w:firstLine="708"/>
        <w:contextualSpacing/>
        <w:rPr>
          <w:rFonts w:ascii="Times New Roman" w:hAnsi="Times New Roman"/>
          <w:sz w:val="16"/>
        </w:rPr>
      </w:pPr>
      <w:r w:rsidRPr="00BB23E8">
        <w:rPr>
          <w:rFonts w:ascii="Times New Roman" w:hAnsi="Times New Roman"/>
          <w:sz w:val="16"/>
        </w:rPr>
        <w:t>(ulica, nr domu, mieszkania)</w:t>
      </w:r>
    </w:p>
    <w:p w:rsidR="00476427" w:rsidRPr="00BB23E8" w:rsidRDefault="00476427" w:rsidP="00B37492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76427" w:rsidRPr="00BB23E8" w:rsidRDefault="00476427" w:rsidP="0058772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BB23E8">
        <w:rPr>
          <w:rFonts w:ascii="Times New Roman" w:hAnsi="Times New Roman"/>
          <w:sz w:val="24"/>
        </w:rPr>
        <w:t>......................................................</w:t>
      </w:r>
      <w:r w:rsidRPr="00BB23E8">
        <w:rPr>
          <w:rFonts w:ascii="Times New Roman" w:hAnsi="Times New Roman"/>
          <w:sz w:val="24"/>
        </w:rPr>
        <w:tab/>
      </w:r>
      <w:r w:rsidRPr="00BB23E8">
        <w:rPr>
          <w:rFonts w:ascii="Times New Roman" w:hAnsi="Times New Roman"/>
          <w:sz w:val="24"/>
        </w:rPr>
        <w:tab/>
      </w:r>
      <w:r w:rsidRPr="00BB23E8">
        <w:rPr>
          <w:rFonts w:ascii="Times New Roman" w:hAnsi="Times New Roman"/>
          <w:sz w:val="24"/>
        </w:rPr>
        <w:tab/>
      </w:r>
      <w:r w:rsidRPr="00BB23E8">
        <w:rPr>
          <w:rFonts w:ascii="Times New Roman" w:hAnsi="Times New Roman"/>
          <w:sz w:val="24"/>
        </w:rPr>
        <w:tab/>
      </w:r>
      <w:r w:rsidRPr="00BB23E8">
        <w:rPr>
          <w:rFonts w:ascii="Times New Roman" w:hAnsi="Times New Roman"/>
          <w:sz w:val="24"/>
        </w:rPr>
        <w:tab/>
        <w:t xml:space="preserve"> </w:t>
      </w:r>
      <w:r w:rsidRPr="00BB23E8">
        <w:rPr>
          <w:rFonts w:ascii="Times New Roman" w:hAnsi="Times New Roman"/>
          <w:b/>
          <w:sz w:val="24"/>
        </w:rPr>
        <w:t>Zespół Obsługi Placówek</w:t>
      </w:r>
    </w:p>
    <w:p w:rsidR="00476427" w:rsidRPr="008616EB" w:rsidRDefault="00476427" w:rsidP="008616EB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BB23E8">
        <w:rPr>
          <w:rFonts w:ascii="Times New Roman" w:hAnsi="Times New Roman"/>
          <w:sz w:val="16"/>
        </w:rPr>
        <w:t>(kod pocztowy, miejscowość)</w:t>
      </w:r>
      <w:r w:rsidRPr="00BB23E8">
        <w:rPr>
          <w:rFonts w:ascii="Times New Roman" w:hAnsi="Times New Roman"/>
          <w:sz w:val="16"/>
        </w:rPr>
        <w:tab/>
      </w:r>
      <w:r w:rsidRPr="00BB23E8">
        <w:rPr>
          <w:rFonts w:ascii="Times New Roman" w:hAnsi="Times New Roman"/>
          <w:sz w:val="16"/>
        </w:rPr>
        <w:tab/>
      </w:r>
      <w:r w:rsidRPr="00BB23E8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B23E8">
        <w:rPr>
          <w:rFonts w:ascii="Times New Roman" w:hAnsi="Times New Roman"/>
          <w:b/>
          <w:sz w:val="24"/>
          <w:szCs w:val="24"/>
        </w:rPr>
        <w:t>Oświaty w Pszowie</w:t>
      </w:r>
    </w:p>
    <w:p w:rsidR="00476427" w:rsidRPr="00BB23E8" w:rsidRDefault="00476427" w:rsidP="00B37492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ul. Traugutta 48</w:t>
      </w:r>
    </w:p>
    <w:p w:rsidR="00476427" w:rsidRPr="00BB23E8" w:rsidRDefault="00476427" w:rsidP="00B37492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BB23E8">
        <w:rPr>
          <w:rFonts w:ascii="Times New Roman" w:hAnsi="Times New Roman"/>
          <w:sz w:val="24"/>
        </w:rPr>
        <w:t>......................................................</w:t>
      </w:r>
      <w:r>
        <w:rPr>
          <w:rFonts w:ascii="Times New Roman" w:hAnsi="Times New Roman"/>
          <w:sz w:val="24"/>
        </w:rPr>
        <w:t xml:space="preserve">                                                     44-370 Pszów</w:t>
      </w:r>
    </w:p>
    <w:p w:rsidR="00476427" w:rsidRPr="00BB23E8" w:rsidRDefault="00476427" w:rsidP="00B37492">
      <w:pPr>
        <w:spacing w:after="0" w:line="240" w:lineRule="auto"/>
        <w:ind w:firstLine="708"/>
        <w:contextualSpacing/>
        <w:rPr>
          <w:rFonts w:ascii="Times New Roman" w:hAnsi="Times New Roman"/>
          <w:b/>
          <w:sz w:val="16"/>
          <w:u w:val="single"/>
        </w:rPr>
      </w:pPr>
      <w:r w:rsidRPr="00BB23E8">
        <w:rPr>
          <w:rFonts w:ascii="Times New Roman" w:hAnsi="Times New Roman"/>
          <w:b/>
          <w:sz w:val="16"/>
          <w:u w:val="single"/>
        </w:rPr>
        <w:t>(telefon kontaktowy)</w:t>
      </w:r>
    </w:p>
    <w:p w:rsidR="00476427" w:rsidRPr="00BB23E8" w:rsidRDefault="00476427" w:rsidP="00B374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6427" w:rsidRPr="00BB23E8" w:rsidRDefault="00476427" w:rsidP="00B374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23E8">
        <w:rPr>
          <w:rFonts w:ascii="Times New Roman" w:hAnsi="Times New Roman"/>
          <w:b/>
          <w:sz w:val="24"/>
          <w:szCs w:val="24"/>
        </w:rPr>
        <w:t>WNIOSEK</w:t>
      </w:r>
    </w:p>
    <w:p w:rsidR="00476427" w:rsidRPr="00BB23E8" w:rsidRDefault="00476427" w:rsidP="00B374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23E8">
        <w:rPr>
          <w:rFonts w:ascii="Times New Roman" w:hAnsi="Times New Roman"/>
          <w:b/>
          <w:sz w:val="24"/>
          <w:szCs w:val="24"/>
        </w:rPr>
        <w:t xml:space="preserve">w sprawie dowozu </w:t>
      </w:r>
      <w:r>
        <w:rPr>
          <w:rFonts w:ascii="Times New Roman" w:hAnsi="Times New Roman"/>
          <w:b/>
          <w:sz w:val="24"/>
          <w:szCs w:val="24"/>
        </w:rPr>
        <w:t>ucznia niepełnosprawnego</w:t>
      </w:r>
      <w:r w:rsidRPr="00BB23E8">
        <w:rPr>
          <w:rFonts w:ascii="Times New Roman" w:hAnsi="Times New Roman"/>
          <w:b/>
          <w:sz w:val="24"/>
          <w:szCs w:val="24"/>
        </w:rPr>
        <w:t xml:space="preserve"> do szkoły</w:t>
      </w:r>
    </w:p>
    <w:p w:rsidR="00476427" w:rsidRPr="00BB23E8" w:rsidRDefault="00476427" w:rsidP="00B374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6427" w:rsidRPr="00BB23E8" w:rsidRDefault="00476427" w:rsidP="00B374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 xml:space="preserve">Zwracam się z prośbą o zapewnienie mojemu dziecku (dzieciom) transportu organizowanego przez miasto Pszów do przedszkola/szkoły/ośrodka w roku szkolnym </w:t>
      </w:r>
      <w:r w:rsidRPr="00BB23E8">
        <w:rPr>
          <w:rFonts w:ascii="Times New Roman" w:hAnsi="Times New Roman"/>
          <w:b/>
          <w:sz w:val="24"/>
          <w:szCs w:val="24"/>
        </w:rPr>
        <w:t>2020/2021</w:t>
      </w:r>
      <w:r w:rsidRPr="00BB23E8">
        <w:rPr>
          <w:rFonts w:ascii="Times New Roman" w:hAnsi="Times New Roman"/>
          <w:sz w:val="24"/>
          <w:szCs w:val="24"/>
        </w:rPr>
        <w:t>:</w:t>
      </w:r>
    </w:p>
    <w:p w:rsidR="00476427" w:rsidRPr="00BB23E8" w:rsidRDefault="00476427" w:rsidP="00F0150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3377"/>
        <w:gridCol w:w="2495"/>
        <w:gridCol w:w="1260"/>
        <w:gridCol w:w="1580"/>
      </w:tblGrid>
      <w:tr w:rsidR="00476427" w:rsidRPr="00BB23E8" w:rsidTr="008616EB">
        <w:trPr>
          <w:trHeight w:val="581"/>
        </w:trPr>
        <w:tc>
          <w:tcPr>
            <w:tcW w:w="603" w:type="dxa"/>
            <w:vMerge w:val="restart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377" w:type="dxa"/>
            <w:vMerge w:val="restart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8">
              <w:rPr>
                <w:rFonts w:ascii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2495" w:type="dxa"/>
            <w:vMerge w:val="restart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8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840" w:type="dxa"/>
            <w:gridSpan w:val="2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8">
              <w:rPr>
                <w:rFonts w:ascii="Times New Roman" w:hAnsi="Times New Roman"/>
                <w:sz w:val="24"/>
                <w:szCs w:val="24"/>
              </w:rPr>
              <w:t>Czy dziecko porusza się na wózku?</w:t>
            </w:r>
          </w:p>
        </w:tc>
      </w:tr>
      <w:tr w:rsidR="00476427" w:rsidRPr="00BB23E8" w:rsidTr="008616EB">
        <w:trPr>
          <w:trHeight w:val="581"/>
        </w:trPr>
        <w:tc>
          <w:tcPr>
            <w:tcW w:w="603" w:type="dxa"/>
            <w:vMerge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80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8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76427" w:rsidRPr="00BB23E8" w:rsidTr="008616EB">
        <w:trPr>
          <w:trHeight w:val="611"/>
        </w:trPr>
        <w:tc>
          <w:tcPr>
            <w:tcW w:w="603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427" w:rsidRPr="00BB23E8" w:rsidTr="008616EB">
        <w:trPr>
          <w:trHeight w:val="549"/>
        </w:trPr>
        <w:tc>
          <w:tcPr>
            <w:tcW w:w="603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476427" w:rsidRPr="00BB23E8" w:rsidRDefault="00476427" w:rsidP="00B175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427" w:rsidRPr="00BB23E8" w:rsidRDefault="00476427" w:rsidP="00F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427" w:rsidRPr="00BB23E8" w:rsidRDefault="00476427" w:rsidP="00F015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>Etap edukacji (przedszkole, I-III szkoły podstawowej</w:t>
      </w:r>
      <w:r>
        <w:rPr>
          <w:rFonts w:ascii="Times New Roman" w:hAnsi="Times New Roman"/>
          <w:sz w:val="24"/>
          <w:szCs w:val="24"/>
        </w:rPr>
        <w:t>, IV-VIII szkoły podstawowej</w:t>
      </w:r>
      <w:r w:rsidRPr="00BB23E8">
        <w:rPr>
          <w:rFonts w:ascii="Times New Roman" w:hAnsi="Times New Roman"/>
          <w:sz w:val="24"/>
          <w:szCs w:val="24"/>
        </w:rPr>
        <w:t xml:space="preserve">, szkoły ponadpodstawowej, </w:t>
      </w:r>
      <w:r>
        <w:rPr>
          <w:rFonts w:ascii="Times New Roman" w:hAnsi="Times New Roman"/>
          <w:sz w:val="24"/>
          <w:szCs w:val="24"/>
        </w:rPr>
        <w:t>branżowej</w:t>
      </w:r>
      <w:r w:rsidRPr="00BB23E8">
        <w:rPr>
          <w:rFonts w:ascii="Times New Roman" w:hAnsi="Times New Roman"/>
          <w:sz w:val="24"/>
          <w:szCs w:val="24"/>
        </w:rPr>
        <w:t>j, inne)</w:t>
      </w:r>
    </w:p>
    <w:p w:rsidR="00476427" w:rsidRPr="00BB23E8" w:rsidRDefault="00476427" w:rsidP="00F0150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427" w:rsidRPr="00BB23E8" w:rsidRDefault="00476427" w:rsidP="00F0150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476427" w:rsidRPr="00BB23E8" w:rsidRDefault="00476427" w:rsidP="00F01503">
      <w:pPr>
        <w:pStyle w:val="ListParagraph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BB23E8">
        <w:rPr>
          <w:rFonts w:ascii="Times New Roman" w:hAnsi="Times New Roman"/>
          <w:sz w:val="16"/>
          <w:szCs w:val="24"/>
        </w:rPr>
        <w:t>(nazwa, adres przedszkola/szkoły/ośrodka)</w:t>
      </w:r>
    </w:p>
    <w:p w:rsidR="00476427" w:rsidRPr="00BB23E8" w:rsidRDefault="00476427" w:rsidP="00F0150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427" w:rsidRPr="00BB23E8" w:rsidRDefault="00476427" w:rsidP="00F0150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476427" w:rsidRPr="00BB23E8" w:rsidRDefault="00476427" w:rsidP="00F015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 xml:space="preserve">Dodatkowe informacje o dziecku, niezbędne do właściwego sprawowania opieki </w:t>
      </w:r>
      <w:r w:rsidRPr="00BB23E8">
        <w:rPr>
          <w:rFonts w:ascii="Times New Roman" w:hAnsi="Times New Roman"/>
          <w:sz w:val="24"/>
          <w:szCs w:val="24"/>
        </w:rPr>
        <w:br/>
        <w:t>w czasie przewozu:</w:t>
      </w:r>
    </w:p>
    <w:p w:rsidR="00476427" w:rsidRPr="00BB23E8" w:rsidRDefault="00476427" w:rsidP="00F0150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427" w:rsidRPr="00BB23E8" w:rsidRDefault="00476427" w:rsidP="00F015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>Upoważniam/y do odbioru dziecka od przewoźnika, podczas mojej nieobecności następujące osoby:</w:t>
      </w:r>
    </w:p>
    <w:p w:rsidR="00476427" w:rsidRPr="00BB23E8" w:rsidRDefault="00476427" w:rsidP="00F0150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476427" w:rsidRPr="00BB23E8" w:rsidRDefault="00476427" w:rsidP="00F01503">
      <w:pPr>
        <w:pStyle w:val="ListParagraph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BB23E8">
        <w:rPr>
          <w:rFonts w:ascii="Times New Roman" w:hAnsi="Times New Roman"/>
          <w:sz w:val="16"/>
          <w:szCs w:val="24"/>
        </w:rPr>
        <w:t>(imię i nazwisko, miejsce zamieszkania, nr. telefonu)</w:t>
      </w:r>
    </w:p>
    <w:p w:rsidR="00476427" w:rsidRDefault="00476427" w:rsidP="005877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476427" w:rsidRPr="00BB23E8" w:rsidRDefault="00476427" w:rsidP="005877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>i biorę/bierzemy na siebie pełną odpowiedzialność prawną za bezpieczeństwo odebranego dziecka.</w:t>
      </w:r>
    </w:p>
    <w:p w:rsidR="00476427" w:rsidRPr="00BB23E8" w:rsidRDefault="00476427" w:rsidP="005877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3E8">
        <w:rPr>
          <w:rFonts w:ascii="Times New Roman" w:hAnsi="Times New Roman"/>
          <w:sz w:val="24"/>
          <w:szCs w:val="24"/>
        </w:rPr>
        <w:t xml:space="preserve">Zobowiązuję/my się do powiadomienia w formie pisemnej o rezygnacji z dowozu dziecka do przedszkola/szkoły/ośrodka. </w:t>
      </w:r>
    </w:p>
    <w:p w:rsidR="00476427" w:rsidRPr="00BB23E8" w:rsidRDefault="00476427" w:rsidP="0058772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76427" w:rsidRPr="00BB23E8" w:rsidRDefault="00476427" w:rsidP="00BB23E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B23E8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BB23E8">
        <w:rPr>
          <w:rFonts w:ascii="Times New Roman" w:hAnsi="Times New Roman"/>
          <w:sz w:val="24"/>
          <w:szCs w:val="24"/>
        </w:rPr>
        <w:t>………</w:t>
      </w:r>
    </w:p>
    <w:p w:rsidR="00476427" w:rsidRPr="00BB23E8" w:rsidRDefault="00476427" w:rsidP="00587728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24"/>
        </w:rPr>
      </w:pPr>
      <w:r w:rsidRPr="00BB23E8">
        <w:rPr>
          <w:rFonts w:ascii="Times New Roman" w:hAnsi="Times New Roman"/>
          <w:sz w:val="18"/>
          <w:szCs w:val="24"/>
        </w:rPr>
        <w:t>Podpis wnioskodawcy</w:t>
      </w:r>
    </w:p>
    <w:p w:rsidR="00476427" w:rsidRPr="00BB23E8" w:rsidRDefault="00476427" w:rsidP="00587728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24"/>
        </w:rPr>
      </w:pPr>
    </w:p>
    <w:p w:rsidR="00476427" w:rsidRPr="00BB23E8" w:rsidRDefault="00476427" w:rsidP="00497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>Informacje dodatkowe:</w:t>
      </w:r>
    </w:p>
    <w:p w:rsidR="00476427" w:rsidRPr="00BB23E8" w:rsidRDefault="00476427" w:rsidP="0049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 xml:space="preserve">Usługa dowozu dziecka do przedszkola/szkoły/ośrodka jest wykonywana przez przewoźnika, wybranego </w:t>
      </w:r>
      <w:r w:rsidRPr="00BB23E8">
        <w:rPr>
          <w:rFonts w:ascii="Times New Roman" w:hAnsi="Times New Roman"/>
          <w:sz w:val="18"/>
          <w:szCs w:val="18"/>
        </w:rPr>
        <w:br/>
        <w:t xml:space="preserve">w drodze przetargu, zgodnie z ustawą </w:t>
      </w:r>
      <w:r w:rsidRPr="002C6631">
        <w:rPr>
          <w:rFonts w:ascii="Times New Roman" w:hAnsi="Times New Roman"/>
          <w:sz w:val="18"/>
          <w:szCs w:val="18"/>
        </w:rPr>
        <w:t>Prawo Zamówień Publicznych,</w:t>
      </w:r>
      <w:r w:rsidRPr="00BB23E8">
        <w:rPr>
          <w:rFonts w:ascii="Times New Roman" w:hAnsi="Times New Roman"/>
          <w:sz w:val="18"/>
          <w:szCs w:val="18"/>
        </w:rPr>
        <w:t xml:space="preserve"> przeprowadzanego przez Zespół Obsługi Placówek Oświaty w Pszowie.</w:t>
      </w:r>
    </w:p>
    <w:p w:rsidR="00476427" w:rsidRPr="00BB23E8" w:rsidRDefault="00476427" w:rsidP="0049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>Dowóz dzieci odbywa się od poniedziałku do piątku we wszystkie dni nauki szkolnej, zgodnie z kalendarzem roku szkolnego 2020/2021.</w:t>
      </w:r>
    </w:p>
    <w:p w:rsidR="00476427" w:rsidRPr="00BB23E8" w:rsidRDefault="00476427" w:rsidP="0049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>Dowóz dzieci odbywa się w grupach kilkuosobowych i do różnych miejsc na trasie dom-szkoła oraz szkoła-dom.</w:t>
      </w:r>
    </w:p>
    <w:p w:rsidR="00476427" w:rsidRPr="00BB23E8" w:rsidRDefault="00476427" w:rsidP="0049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>Dowóz odbywa się o ściśle określonych godzinach, uzgodnionych na początku roku szkolnego pomiędzy dyrektorem placówki oświatowej a przewoźnikiem.</w:t>
      </w:r>
    </w:p>
    <w:p w:rsidR="00476427" w:rsidRPr="00BB23E8" w:rsidRDefault="00476427" w:rsidP="0049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>Zmiany godzin dowozu w trakcie roku szkolnego uzależnione są od zmiany planu zajęć lekcyjnych oraz zmiany liczby dowożonych dzieci.</w:t>
      </w:r>
    </w:p>
    <w:p w:rsidR="00476427" w:rsidRPr="00BB23E8" w:rsidRDefault="00476427" w:rsidP="0049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>Po ustaleniu z przewoźnikiem godziny i miejsca, dziecko z rodzicem/opiekunem prawnym lub osobą upoważnioną oczekują na pojazd. Pojazd oczekuje maksymalnie 5 min.</w:t>
      </w:r>
    </w:p>
    <w:p w:rsidR="00476427" w:rsidRPr="00BB23E8" w:rsidRDefault="00476427" w:rsidP="0049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 xml:space="preserve"> Po zajęciach opiekun przewozu odbiera dzieci od nauczyciela i po odwiezieniu do domu – w wyznaczone miejsce - przekazuje pod opiekę rodzica/opiekuna prawnego lub osobę upoważnioną. </w:t>
      </w:r>
    </w:p>
    <w:p w:rsidR="00476427" w:rsidRPr="00BB23E8" w:rsidRDefault="00476427" w:rsidP="0049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 xml:space="preserve">Nie dopuszcza się przekazywania dziecka osobie nieupoważnionej oraz osobie niepełnoletniej. </w:t>
      </w:r>
    </w:p>
    <w:p w:rsidR="00476427" w:rsidRDefault="00476427" w:rsidP="0049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>Nie dopuszcza się odwożenia dziecka w inne miejsce niż to, które zostało wyznaczone.</w:t>
      </w:r>
    </w:p>
    <w:p w:rsidR="00476427" w:rsidRPr="00BB23E8" w:rsidRDefault="00476427" w:rsidP="004709E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p w:rsidR="00476427" w:rsidRPr="00BB23E8" w:rsidRDefault="00476427" w:rsidP="00497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BB23E8">
        <w:rPr>
          <w:rFonts w:ascii="Times New Roman" w:hAnsi="Times New Roman"/>
          <w:b/>
          <w:sz w:val="18"/>
          <w:szCs w:val="18"/>
          <w:u w:val="single"/>
        </w:rPr>
        <w:t>Do wniosku należy dołączyć aktualne orzeczenie o potrzebie kształcenia specjalnego wydane przez Poradnie Psychologiczno-Pedagogiczną.</w:t>
      </w:r>
    </w:p>
    <w:p w:rsidR="00476427" w:rsidRPr="00BB23E8" w:rsidRDefault="00476427" w:rsidP="004970B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476427" w:rsidRPr="00BB23E8" w:rsidRDefault="00476427" w:rsidP="004970B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 xml:space="preserve">                       ……………………………………</w:t>
      </w:r>
    </w:p>
    <w:p w:rsidR="00476427" w:rsidRPr="00BB23E8" w:rsidRDefault="00476427" w:rsidP="004970B7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>Podpis wnioskodawcy</w:t>
      </w:r>
    </w:p>
    <w:p w:rsidR="00476427" w:rsidRPr="00BB23E8" w:rsidRDefault="00476427" w:rsidP="004970B7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</w:p>
    <w:p w:rsidR="00476427" w:rsidRPr="00BB23E8" w:rsidRDefault="00476427" w:rsidP="004970B7">
      <w:pPr>
        <w:spacing w:after="200" w:line="240" w:lineRule="auto"/>
        <w:rPr>
          <w:rFonts w:ascii="Times New Roman" w:hAnsi="Times New Roman"/>
          <w:b/>
          <w:sz w:val="18"/>
          <w:szCs w:val="18"/>
          <w:u w:val="single"/>
          <w:lang w:eastAsia="pl-PL"/>
        </w:rPr>
      </w:pPr>
      <w:r w:rsidRPr="00BB23E8">
        <w:rPr>
          <w:rFonts w:ascii="Times New Roman" w:hAnsi="Times New Roman"/>
          <w:b/>
          <w:sz w:val="18"/>
          <w:szCs w:val="18"/>
          <w:u w:val="single"/>
          <w:lang w:eastAsia="pl-PL"/>
        </w:rPr>
        <w:t>Oświadczenia  rodziców /opiekunów prawnych:</w:t>
      </w:r>
    </w:p>
    <w:p w:rsidR="00476427" w:rsidRPr="00BB23E8" w:rsidRDefault="00476427" w:rsidP="004970B7">
      <w:pPr>
        <w:spacing w:after="200" w:line="240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BB23E8">
        <w:rPr>
          <w:rFonts w:ascii="Times New Roman" w:hAnsi="Times New Roman"/>
          <w:b/>
          <w:sz w:val="18"/>
          <w:szCs w:val="18"/>
          <w:lang w:eastAsia="pl-PL"/>
        </w:rPr>
        <w:t>1. Oświadczam, że podane we wniosku oraz w załączniku do wniosku dane są zgodne ze stanem faktycznym oraz wyrażam zgodę na przetwarzanie danych osobowych i jestem świadoma/y odpowiedzialności karnej za złożenie fałszywego oświadczenia w przedstawionych dokumentach.</w:t>
      </w:r>
    </w:p>
    <w:p w:rsidR="00476427" w:rsidRDefault="00476427" w:rsidP="004970B7">
      <w:pPr>
        <w:spacing w:after="20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b/>
          <w:sz w:val="18"/>
          <w:szCs w:val="18"/>
          <w:lang w:eastAsia="pl-PL"/>
        </w:rPr>
        <w:t>2. Zapoznałam/em się z treścią klauzuli informacyjnej dotyczącej przetwarzania danych osobowych moich oraz kandydata</w:t>
      </w:r>
      <w:r w:rsidRPr="00BB23E8">
        <w:rPr>
          <w:rFonts w:ascii="Times New Roman" w:hAnsi="Times New Roman"/>
          <w:sz w:val="18"/>
          <w:szCs w:val="18"/>
          <w:lang w:eastAsia="pl-PL"/>
        </w:rPr>
        <w:t>.</w:t>
      </w:r>
    </w:p>
    <w:p w:rsidR="00476427" w:rsidRPr="00BB23E8" w:rsidRDefault="00476427" w:rsidP="004970B7">
      <w:pPr>
        <w:spacing w:after="20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76427" w:rsidRPr="00BB23E8" w:rsidRDefault="00476427" w:rsidP="004970B7">
      <w:pPr>
        <w:spacing w:after="200" w:line="240" w:lineRule="auto"/>
        <w:jc w:val="center"/>
        <w:rPr>
          <w:rFonts w:ascii="Times New Roman" w:hAnsi="Times New Roman"/>
          <w:b/>
          <w:sz w:val="18"/>
          <w:szCs w:val="18"/>
          <w:lang w:eastAsia="pl-PL"/>
        </w:rPr>
      </w:pPr>
      <w:r w:rsidRPr="00BB23E8">
        <w:rPr>
          <w:rFonts w:ascii="Times New Roman" w:hAnsi="Times New Roman"/>
          <w:b/>
          <w:sz w:val="18"/>
          <w:szCs w:val="18"/>
          <w:lang w:eastAsia="pl-PL"/>
        </w:rPr>
        <w:t>Klauzula informacyjna RODO</w:t>
      </w:r>
    </w:p>
    <w:p w:rsidR="00476427" w:rsidRPr="00BB23E8" w:rsidRDefault="00476427" w:rsidP="004970B7">
      <w:pPr>
        <w:spacing w:after="200" w:line="240" w:lineRule="auto"/>
        <w:rPr>
          <w:rFonts w:ascii="Times New Roman" w:hAnsi="Times New Roman"/>
          <w:b/>
          <w:sz w:val="18"/>
          <w:szCs w:val="18"/>
          <w:lang w:eastAsia="pl-PL"/>
        </w:rPr>
      </w:pPr>
      <w:r w:rsidRPr="00BB23E8">
        <w:rPr>
          <w:rFonts w:ascii="Times New Roman" w:hAnsi="Times New Roman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</w:t>
      </w:r>
      <w:r w:rsidRPr="00BB23E8">
        <w:rPr>
          <w:rFonts w:ascii="Times New Roman" w:hAnsi="Times New Roman"/>
          <w:b/>
          <w:sz w:val="18"/>
          <w:szCs w:val="18"/>
          <w:lang w:eastAsia="pl-PL"/>
        </w:rPr>
        <w:t>informuję, że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b/>
          <w:sz w:val="18"/>
          <w:szCs w:val="18"/>
          <w:lang w:eastAsia="pl-PL"/>
        </w:rPr>
        <w:t>administratorem danych osobowych</w:t>
      </w:r>
      <w:r w:rsidRPr="00BB23E8">
        <w:rPr>
          <w:rFonts w:ascii="Times New Roman" w:hAnsi="Times New Roman"/>
          <w:sz w:val="18"/>
          <w:szCs w:val="18"/>
          <w:lang w:eastAsia="pl-PL"/>
        </w:rPr>
        <w:t xml:space="preserve"> jest Zespół </w:t>
      </w:r>
      <w:r>
        <w:rPr>
          <w:rFonts w:ascii="Times New Roman" w:hAnsi="Times New Roman"/>
          <w:sz w:val="18"/>
          <w:szCs w:val="18"/>
          <w:lang w:eastAsia="pl-PL"/>
        </w:rPr>
        <w:t xml:space="preserve">Obsługi </w:t>
      </w:r>
      <w:r w:rsidRPr="00BB23E8">
        <w:rPr>
          <w:rFonts w:ascii="Times New Roman" w:hAnsi="Times New Roman"/>
          <w:sz w:val="18"/>
          <w:szCs w:val="18"/>
          <w:lang w:eastAsia="pl-PL"/>
        </w:rPr>
        <w:t>Placówek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BB23E8">
        <w:rPr>
          <w:rFonts w:ascii="Times New Roman" w:hAnsi="Times New Roman"/>
          <w:sz w:val="18"/>
          <w:szCs w:val="18"/>
          <w:lang w:eastAsia="pl-PL"/>
        </w:rPr>
        <w:t>Oświaty w Pszowie do którego składany jest wniosek zgłoszeniowy. Dane kontaktowe do administratora dostępne są na stronie internetowej oraz na tablicy informacyjnej,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iCs/>
          <w:sz w:val="18"/>
          <w:szCs w:val="18"/>
          <w:lang w:eastAsia="pl-PL"/>
        </w:rPr>
        <w:t>z inspektorem ochrony danych można kontaktować się korespondencyjnie wysyłając pismo na adres korespondencyjny lub e-mail  z dopiskiem "inspektor ochrony danych" ,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b/>
          <w:sz w:val="18"/>
          <w:szCs w:val="18"/>
          <w:lang w:eastAsia="pl-PL"/>
        </w:rPr>
        <w:t>dane osobowe są przetwarzane na podstawie art.6 ust.1 pkt c),e) RODO,</w:t>
      </w:r>
      <w:r w:rsidRPr="00BB23E8">
        <w:rPr>
          <w:rFonts w:ascii="Times New Roman" w:hAnsi="Times New Roman"/>
          <w:sz w:val="18"/>
          <w:szCs w:val="18"/>
          <w:lang w:eastAsia="pl-PL"/>
        </w:rPr>
        <w:t xml:space="preserve"> w celu dowożenia wyżej wymienionego dziecka do przedszkola/szkoły/ośrodka , 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sz w:val="18"/>
          <w:szCs w:val="18"/>
          <w:lang w:eastAsia="pl-PL"/>
        </w:rPr>
        <w:t xml:space="preserve">rodzicom przysługuje </w:t>
      </w:r>
      <w:r w:rsidRPr="00BB23E8">
        <w:rPr>
          <w:rFonts w:ascii="Times New Roman" w:hAnsi="Times New Roman"/>
          <w:b/>
          <w:sz w:val="18"/>
          <w:szCs w:val="18"/>
          <w:lang w:eastAsia="pl-PL"/>
        </w:rPr>
        <w:t>prawo wglądu</w:t>
      </w:r>
      <w:r w:rsidRPr="00BB23E8">
        <w:rPr>
          <w:rFonts w:ascii="Times New Roman" w:hAnsi="Times New Roman"/>
          <w:sz w:val="18"/>
          <w:szCs w:val="18"/>
          <w:lang w:eastAsia="pl-PL"/>
        </w:rPr>
        <w:t xml:space="preserve"> do swoich danych oraz ich poprawiania,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sz w:val="18"/>
          <w:szCs w:val="18"/>
          <w:lang w:eastAsia="pl-PL"/>
        </w:rPr>
        <w:t>w razie wykazania, że dane osobowe są niekompletne, nieaktualne, nieprawdziwe lub zostały zebrane z naruszeniem ustawy albo są zbędne do realizacji celu, dla którego zostały zebrane, administrator danych uzupełni, uaktualni bądź sprostuje je bez zbędnej zwłok,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sz w:val="18"/>
          <w:szCs w:val="18"/>
          <w:lang w:eastAsia="pl-PL"/>
        </w:rPr>
        <w:t xml:space="preserve">informujemy również o przysługującym prawie wniesienia skargi do Prezesa Urzędu Ochrony Danych Osobowych </w:t>
      </w:r>
      <w:r w:rsidRPr="00BB23E8">
        <w:rPr>
          <w:rFonts w:ascii="Times New Roman" w:hAnsi="Times New Roman"/>
          <w:sz w:val="18"/>
          <w:szCs w:val="18"/>
          <w:lang w:eastAsia="pl-PL"/>
        </w:rPr>
        <w:br/>
        <w:t xml:space="preserve">w razie niezgodnego z prawem przetwarzania Pani/Pana danych osobowych lub danych osobowych dziecka,  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sz w:val="18"/>
          <w:szCs w:val="18"/>
          <w:lang w:eastAsia="pl-PL"/>
        </w:rPr>
        <w:t>dane osobowe udostępniamy organom lub instytucjom upoważnionym z mocy prawa, a także innym podmiotom wyłącznie  w celu realizacji zadania,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sz w:val="18"/>
          <w:szCs w:val="18"/>
          <w:lang w:eastAsia="pl-PL"/>
        </w:rPr>
        <w:t>dane osobowe zgromadzone w celu dowożenia oraz dokumentacja potwierdzająca niepełnosprawność o której mowa w art.127 Prawo oświatowe są przechowywane nie dłużej niż do końca okresu archiwalnego,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bookmarkStart w:id="1" w:name="mip49434263"/>
      <w:bookmarkEnd w:id="1"/>
      <w:r w:rsidRPr="00BB23E8">
        <w:rPr>
          <w:rFonts w:ascii="Times New Roman" w:hAnsi="Times New Roman"/>
          <w:sz w:val="18"/>
          <w:szCs w:val="18"/>
          <w:lang w:eastAsia="pl-PL"/>
        </w:rPr>
        <w:t>administrator danych nie zamierza przekazywać danych osobowych do państwa trzeciego lub organizacji międzynarodowej ani nie stosuje zautomatyzowanego podejmowania decyzji, w tym profilowania,</w:t>
      </w:r>
    </w:p>
    <w:p w:rsidR="00476427" w:rsidRPr="00BB23E8" w:rsidRDefault="00476427" w:rsidP="0049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B23E8">
        <w:rPr>
          <w:rFonts w:ascii="Times New Roman" w:hAnsi="Times New Roman"/>
          <w:sz w:val="18"/>
          <w:szCs w:val="18"/>
          <w:lang w:eastAsia="pl-PL"/>
        </w:rPr>
        <w:t>podanie przez Panią/Pana danych osobowych dziecka oraz rodziców/opiekunów prawnych jest dobrowolne, jednakże ich podanie w zakresie wskazanym we wniosku oraz załącznikach do wniosku jest wymagane przepisami Prawa Oświatowego, a ich nie przekazanie uniemożliwi dowożenie dziecka do przedszkola/szkoły/ośrodka.</w:t>
      </w:r>
    </w:p>
    <w:p w:rsidR="00476427" w:rsidRPr="00BB23E8" w:rsidRDefault="00476427" w:rsidP="004970B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476427" w:rsidRPr="00BB23E8" w:rsidRDefault="00476427" w:rsidP="004970B7">
      <w:pPr>
        <w:spacing w:after="0" w:line="240" w:lineRule="auto"/>
        <w:ind w:left="5664" w:firstLine="708"/>
        <w:jc w:val="both"/>
        <w:rPr>
          <w:rFonts w:ascii="Times New Roman" w:hAnsi="Times New Roman"/>
          <w:sz w:val="18"/>
          <w:szCs w:val="18"/>
        </w:rPr>
      </w:pPr>
    </w:p>
    <w:p w:rsidR="00476427" w:rsidRPr="00BB23E8" w:rsidRDefault="00476427" w:rsidP="00BB23E8">
      <w:pPr>
        <w:spacing w:after="0" w:line="240" w:lineRule="auto"/>
        <w:ind w:left="5664" w:firstLine="276"/>
        <w:jc w:val="both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 xml:space="preserve">   ………….…………………………</w:t>
      </w:r>
      <w:r>
        <w:rPr>
          <w:rFonts w:ascii="Times New Roman" w:hAnsi="Times New Roman"/>
          <w:sz w:val="18"/>
          <w:szCs w:val="18"/>
        </w:rPr>
        <w:t>……………</w:t>
      </w:r>
    </w:p>
    <w:p w:rsidR="00476427" w:rsidRPr="00BB23E8" w:rsidRDefault="00476427" w:rsidP="004970B7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 w:rsidRPr="00BB23E8">
        <w:rPr>
          <w:rFonts w:ascii="Times New Roman" w:hAnsi="Times New Roman"/>
          <w:sz w:val="18"/>
          <w:szCs w:val="18"/>
        </w:rPr>
        <w:t>Podpis wnioskodawcy</w:t>
      </w:r>
    </w:p>
    <w:sectPr w:rsidR="00476427" w:rsidRPr="00BB23E8" w:rsidSect="004970B7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A37"/>
    <w:multiLevelType w:val="hybridMultilevel"/>
    <w:tmpl w:val="59AE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097494"/>
    <w:multiLevelType w:val="hybridMultilevel"/>
    <w:tmpl w:val="386E65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E615019"/>
    <w:multiLevelType w:val="hybridMultilevel"/>
    <w:tmpl w:val="2D62888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481495A"/>
    <w:multiLevelType w:val="hybridMultilevel"/>
    <w:tmpl w:val="F52E8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09"/>
    <w:rsid w:val="00015FF0"/>
    <w:rsid w:val="00027A32"/>
    <w:rsid w:val="00117FC8"/>
    <w:rsid w:val="001B112C"/>
    <w:rsid w:val="001B59A0"/>
    <w:rsid w:val="002C6631"/>
    <w:rsid w:val="00446569"/>
    <w:rsid w:val="004709EB"/>
    <w:rsid w:val="00476427"/>
    <w:rsid w:val="0048001D"/>
    <w:rsid w:val="004970B7"/>
    <w:rsid w:val="005153FB"/>
    <w:rsid w:val="00587728"/>
    <w:rsid w:val="00617EE8"/>
    <w:rsid w:val="00720C94"/>
    <w:rsid w:val="00795399"/>
    <w:rsid w:val="008110DE"/>
    <w:rsid w:val="00814BD8"/>
    <w:rsid w:val="008616EB"/>
    <w:rsid w:val="008A7536"/>
    <w:rsid w:val="00905C3D"/>
    <w:rsid w:val="00945491"/>
    <w:rsid w:val="009500C3"/>
    <w:rsid w:val="0096524B"/>
    <w:rsid w:val="00973CDB"/>
    <w:rsid w:val="009D5210"/>
    <w:rsid w:val="00AA4681"/>
    <w:rsid w:val="00AC6094"/>
    <w:rsid w:val="00AD228A"/>
    <w:rsid w:val="00AF0EE6"/>
    <w:rsid w:val="00B1757C"/>
    <w:rsid w:val="00B37492"/>
    <w:rsid w:val="00BA3E60"/>
    <w:rsid w:val="00BB23E8"/>
    <w:rsid w:val="00D87AB1"/>
    <w:rsid w:val="00D948ED"/>
    <w:rsid w:val="00DF3B91"/>
    <w:rsid w:val="00E10CE1"/>
    <w:rsid w:val="00E44119"/>
    <w:rsid w:val="00EF78C7"/>
    <w:rsid w:val="00F01503"/>
    <w:rsid w:val="00F07B09"/>
    <w:rsid w:val="00F56A4A"/>
    <w:rsid w:val="00F7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492"/>
    <w:pPr>
      <w:ind w:left="720"/>
      <w:contextualSpacing/>
    </w:pPr>
  </w:style>
  <w:style w:type="table" w:styleId="TableGrid">
    <w:name w:val="Table Grid"/>
    <w:basedOn w:val="TableNormal"/>
    <w:uiPriority w:val="99"/>
    <w:rsid w:val="00B37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878</Words>
  <Characters>5272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Rużańska</dc:creator>
  <cp:keywords/>
  <dc:description/>
  <cp:lastModifiedBy>Użytkownik systemu Windows</cp:lastModifiedBy>
  <cp:revision>8</cp:revision>
  <cp:lastPrinted>2020-05-13T08:58:00Z</cp:lastPrinted>
  <dcterms:created xsi:type="dcterms:W3CDTF">2020-05-12T11:13:00Z</dcterms:created>
  <dcterms:modified xsi:type="dcterms:W3CDTF">2020-05-13T10:28:00Z</dcterms:modified>
</cp:coreProperties>
</file>