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7" w:rsidRDefault="00E62397" w:rsidP="00D66666">
      <w:pPr>
        <w:spacing w:before="100" w:beforeAutospacing="1" w:after="100" w:afterAutospacing="1" w:line="240" w:lineRule="auto"/>
        <w:rPr>
          <w:b/>
          <w:bCs/>
          <w:color w:val="000000"/>
          <w:lang w:eastAsia="pl-PL"/>
        </w:rPr>
      </w:pPr>
      <w:r w:rsidRPr="00836A34">
        <w:rPr>
          <w:b/>
          <w:bCs/>
          <w:color w:val="000000"/>
          <w:lang w:eastAsia="pl-PL"/>
        </w:rPr>
        <w:t>Informacja o możliwości składania deklaracji na INSTALACJE SOLARNE</w:t>
      </w:r>
    </w:p>
    <w:p w:rsidR="00E62397" w:rsidRPr="002876EB" w:rsidRDefault="00E62397" w:rsidP="00D66666">
      <w:pPr>
        <w:spacing w:before="100" w:beforeAutospacing="1" w:after="100" w:afterAutospacing="1" w:line="240" w:lineRule="auto"/>
        <w:rPr>
          <w:b/>
          <w:bCs/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Pr="00AC72F3">
        <w:rPr>
          <w:color w:val="000000"/>
          <w:lang w:eastAsia="pl-PL"/>
        </w:rPr>
        <w:t xml:space="preserve"> związku z </w:t>
      </w:r>
      <w:r>
        <w:rPr>
          <w:color w:val="000000"/>
          <w:lang w:eastAsia="pl-PL"/>
        </w:rPr>
        <w:t xml:space="preserve">możliwością realizacji przez Miasto Pszów projektu </w:t>
      </w:r>
      <w:r w:rsidRPr="00AC72F3">
        <w:rPr>
          <w:color w:val="000000"/>
          <w:lang w:eastAsia="pl-PL"/>
        </w:rPr>
        <w:t>pn. „Montaż instalacji OZE na budynkach mieszkalnych w Gminie Pszów”,</w:t>
      </w:r>
      <w:r>
        <w:rPr>
          <w:color w:val="000000"/>
          <w:lang w:eastAsia="pl-PL"/>
        </w:rPr>
        <w:t xml:space="preserve"> </w:t>
      </w:r>
      <w:r w:rsidRPr="00AC72F3">
        <w:rPr>
          <w:color w:val="000000"/>
          <w:lang w:eastAsia="pl-PL"/>
        </w:rPr>
        <w:t xml:space="preserve">w ramach mechanizmu REACT-EU oraz z powodu </w:t>
      </w:r>
      <w:r>
        <w:rPr>
          <w:color w:val="000000"/>
          <w:lang w:eastAsia="pl-PL"/>
        </w:rPr>
        <w:t xml:space="preserve">częściowej </w:t>
      </w:r>
      <w:r w:rsidRPr="00AC72F3">
        <w:rPr>
          <w:color w:val="000000"/>
          <w:lang w:eastAsia="pl-PL"/>
        </w:rPr>
        <w:t xml:space="preserve">rezygnacji </w:t>
      </w:r>
      <w:r>
        <w:rPr>
          <w:color w:val="000000"/>
          <w:lang w:eastAsia="pl-PL"/>
        </w:rPr>
        <w:t xml:space="preserve">dotychczasowych </w:t>
      </w:r>
      <w:r w:rsidRPr="00AC72F3">
        <w:rPr>
          <w:color w:val="000000"/>
          <w:lang w:eastAsia="pl-PL"/>
        </w:rPr>
        <w:t>uczestników projektu w zakresie</w:t>
      </w:r>
      <w:r w:rsidRPr="00AC72F3">
        <w:rPr>
          <w:b/>
          <w:bCs/>
          <w:color w:val="000000"/>
          <w:lang w:eastAsia="pl-PL"/>
        </w:rPr>
        <w:t xml:space="preserve"> </w:t>
      </w:r>
      <w:r w:rsidRPr="00AC72F3">
        <w:rPr>
          <w:color w:val="000000"/>
          <w:lang w:eastAsia="pl-PL"/>
        </w:rPr>
        <w:t xml:space="preserve">instalacji solarnych, </w:t>
      </w:r>
      <w:r>
        <w:rPr>
          <w:color w:val="000000"/>
          <w:lang w:eastAsia="pl-PL"/>
        </w:rPr>
        <w:t xml:space="preserve">informujemy, iż </w:t>
      </w:r>
      <w:r w:rsidRPr="00AC72F3">
        <w:rPr>
          <w:color w:val="000000"/>
          <w:lang w:eastAsia="pl-PL"/>
        </w:rPr>
        <w:t xml:space="preserve">można składać </w:t>
      </w:r>
      <w:r>
        <w:rPr>
          <w:color w:val="000000"/>
          <w:lang w:eastAsia="pl-PL"/>
        </w:rPr>
        <w:t xml:space="preserve">do Urzędu Miasta </w:t>
      </w:r>
      <w:r w:rsidRPr="002876EB">
        <w:rPr>
          <w:color w:val="000000"/>
          <w:lang w:eastAsia="pl-PL"/>
        </w:rPr>
        <w:t>d</w:t>
      </w:r>
      <w:r w:rsidRPr="00AC72F3">
        <w:rPr>
          <w:color w:val="000000"/>
          <w:lang w:eastAsia="pl-PL"/>
        </w:rPr>
        <w:t>eklaracje udziału w projekcie wraz z ankietą na</w:t>
      </w:r>
      <w:r w:rsidRPr="00AC72F3">
        <w:rPr>
          <w:b/>
          <w:bCs/>
          <w:color w:val="000000"/>
          <w:lang w:eastAsia="pl-PL"/>
        </w:rPr>
        <w:t xml:space="preserve"> instalację solarną.</w:t>
      </w:r>
    </w:p>
    <w:p w:rsidR="00E62397" w:rsidRPr="00CA0B6A" w:rsidRDefault="00E62397" w:rsidP="00D66666">
      <w:pPr>
        <w:spacing w:before="100" w:beforeAutospacing="1" w:after="100" w:afterAutospacing="1" w:line="240" w:lineRule="auto"/>
        <w:rPr>
          <w:b/>
          <w:bCs/>
          <w:color w:val="000000"/>
          <w:lang w:eastAsia="pl-PL"/>
        </w:rPr>
      </w:pPr>
      <w:r w:rsidRPr="00CA0B6A">
        <w:rPr>
          <w:b/>
          <w:bCs/>
        </w:rPr>
        <w:t>Informujemy również, że projekt będzie realizowany przez Gminę jedy</w:t>
      </w:r>
      <w:bookmarkStart w:id="0" w:name="_GoBack"/>
      <w:bookmarkEnd w:id="0"/>
      <w:r w:rsidRPr="00CA0B6A">
        <w:rPr>
          <w:b/>
          <w:bCs/>
        </w:rPr>
        <w:t xml:space="preserve">nie w przypadku faktycznego otrzymania dofinansowania z Europejskiego Funduszu Rozwoju Regionalnego </w:t>
      </w:r>
      <w:r w:rsidRPr="00AC72F3">
        <w:rPr>
          <w:b/>
          <w:bCs/>
          <w:color w:val="000000"/>
          <w:lang w:eastAsia="pl-PL"/>
        </w:rPr>
        <w:t>w ramach mechanizmu REACT-EU</w:t>
      </w:r>
      <w:r w:rsidRPr="00CA0B6A">
        <w:rPr>
          <w:b/>
          <w:bCs/>
        </w:rPr>
        <w:t xml:space="preserve">. </w:t>
      </w:r>
    </w:p>
    <w:p w:rsidR="00E62397" w:rsidRDefault="00E62397" w:rsidP="00D66666">
      <w:pPr>
        <w:spacing w:after="0" w:line="240" w:lineRule="auto"/>
        <w:jc w:val="both"/>
      </w:pPr>
    </w:p>
    <w:p w:rsidR="00E62397" w:rsidRPr="00CA0B6A" w:rsidRDefault="00E62397" w:rsidP="00D66666">
      <w:pPr>
        <w:spacing w:after="0" w:line="240" w:lineRule="auto"/>
        <w:jc w:val="both"/>
        <w:rPr>
          <w:b/>
          <w:bCs/>
        </w:rPr>
      </w:pPr>
      <w:r w:rsidRPr="00CA0B6A">
        <w:rPr>
          <w:b/>
          <w:bCs/>
        </w:rPr>
        <w:t xml:space="preserve">Jak złożyć </w:t>
      </w:r>
      <w:r>
        <w:rPr>
          <w:b/>
          <w:bCs/>
        </w:rPr>
        <w:t>deklarację</w:t>
      </w:r>
    </w:p>
    <w:p w:rsidR="00E62397" w:rsidRPr="002876EB" w:rsidRDefault="00E62397" w:rsidP="00D66666">
      <w:pPr>
        <w:spacing w:after="0" w:line="240" w:lineRule="auto"/>
        <w:jc w:val="both"/>
        <w:rPr>
          <w:b/>
          <w:bCs/>
        </w:rPr>
      </w:pPr>
      <w:r>
        <w:t xml:space="preserve">Deklarację wraz z ankietą prosimy złożyć </w:t>
      </w:r>
      <w:r w:rsidRPr="002876EB">
        <w:rPr>
          <w:b/>
          <w:bCs/>
        </w:rPr>
        <w:t>w terminie do 18 sierpnia 2022 r.</w:t>
      </w:r>
    </w:p>
    <w:p w:rsidR="00E62397" w:rsidRDefault="00E62397" w:rsidP="00D66666">
      <w:pPr>
        <w:spacing w:after="0" w:line="240" w:lineRule="auto"/>
        <w:jc w:val="both"/>
      </w:pPr>
      <w:r>
        <w:t>Druki deklaracji wraz z ankietą oraz Regulamin uczestnictwa w projekcie dostępne są na stronie internetowej Miasta (</w:t>
      </w:r>
      <w:hyperlink r:id="rId4" w:history="1">
        <w:r w:rsidRPr="00E3052A">
          <w:rPr>
            <w:rStyle w:val="Hyperlink"/>
          </w:rPr>
          <w:t>www.pszow.pl</w:t>
        </w:r>
      </w:hyperlink>
      <w:r>
        <w:t xml:space="preserve">) oraz w </w:t>
      </w:r>
      <w:r w:rsidRPr="00AC72F3">
        <w:rPr>
          <w:color w:val="000000"/>
          <w:lang w:eastAsia="pl-PL"/>
        </w:rPr>
        <w:t>Refera</w:t>
      </w:r>
      <w:r>
        <w:rPr>
          <w:color w:val="000000"/>
          <w:lang w:eastAsia="pl-PL"/>
        </w:rPr>
        <w:t>cie</w:t>
      </w:r>
      <w:r w:rsidRPr="00AC72F3">
        <w:rPr>
          <w:color w:val="000000"/>
          <w:lang w:eastAsia="pl-PL"/>
        </w:rPr>
        <w:t xml:space="preserve"> Promocji, Środków Pomocowych, Kultury i Sportu</w:t>
      </w:r>
      <w:r>
        <w:t xml:space="preserve">. </w:t>
      </w:r>
    </w:p>
    <w:p w:rsidR="00E62397" w:rsidRDefault="00E62397" w:rsidP="00CA0B6A">
      <w:pPr>
        <w:spacing w:after="0" w:line="240" w:lineRule="auto"/>
        <w:rPr>
          <w:color w:val="000000"/>
          <w:lang w:eastAsia="pl-PL"/>
        </w:rPr>
      </w:pPr>
    </w:p>
    <w:p w:rsidR="00E62397" w:rsidRPr="00AC72F3" w:rsidRDefault="00E62397" w:rsidP="00CA0B6A">
      <w:pPr>
        <w:spacing w:after="0" w:line="240" w:lineRule="auto"/>
        <w:rPr>
          <w:color w:val="000000"/>
          <w:lang w:eastAsia="pl-PL"/>
        </w:rPr>
      </w:pPr>
      <w:r w:rsidRPr="00AC72F3">
        <w:rPr>
          <w:color w:val="000000"/>
          <w:lang w:eastAsia="pl-PL"/>
        </w:rPr>
        <w:t xml:space="preserve">Deklarację wraz z ankietą </w:t>
      </w:r>
      <w:r>
        <w:rPr>
          <w:color w:val="000000"/>
          <w:lang w:eastAsia="pl-PL"/>
        </w:rPr>
        <w:t>należy</w:t>
      </w:r>
      <w:r w:rsidRPr="00AC72F3">
        <w:rPr>
          <w:color w:val="000000"/>
          <w:lang w:eastAsia="pl-PL"/>
        </w:rPr>
        <w:t xml:space="preserve"> złożyć:</w:t>
      </w:r>
    </w:p>
    <w:p w:rsidR="00E62397" w:rsidRPr="00AC72F3" w:rsidRDefault="00E62397" w:rsidP="00CA0B6A">
      <w:pPr>
        <w:spacing w:after="0" w:line="240" w:lineRule="auto"/>
        <w:rPr>
          <w:color w:val="000000"/>
          <w:lang w:eastAsia="pl-PL"/>
        </w:rPr>
      </w:pPr>
      <w:r w:rsidRPr="00AC72F3">
        <w:rPr>
          <w:color w:val="000000"/>
          <w:lang w:eastAsia="pl-PL"/>
        </w:rPr>
        <w:t>- w siedzibie Urzędu Miasta w Pszowie przy ulicy Pszowskiej 534 w Refera</w:t>
      </w:r>
      <w:r>
        <w:rPr>
          <w:color w:val="000000"/>
          <w:lang w:eastAsia="pl-PL"/>
        </w:rPr>
        <w:t>cie</w:t>
      </w:r>
      <w:r w:rsidRPr="00AC72F3">
        <w:rPr>
          <w:color w:val="000000"/>
          <w:lang w:eastAsia="pl-PL"/>
        </w:rPr>
        <w:t xml:space="preserve"> Promocji, Środków Pomocowych, Kultury i Sportu</w:t>
      </w:r>
      <w:r>
        <w:rPr>
          <w:color w:val="000000"/>
          <w:lang w:eastAsia="pl-PL"/>
        </w:rPr>
        <w:t xml:space="preserve"> - budynek</w:t>
      </w:r>
      <w:r w:rsidRPr="00AC72F3">
        <w:rPr>
          <w:color w:val="000000"/>
          <w:lang w:eastAsia="pl-PL"/>
        </w:rPr>
        <w:t xml:space="preserve"> </w:t>
      </w:r>
      <w:r>
        <w:t xml:space="preserve">II, piętro 2, pokój nr 15 </w:t>
      </w:r>
      <w:r w:rsidRPr="00AC72F3">
        <w:rPr>
          <w:color w:val="000000"/>
          <w:lang w:eastAsia="pl-PL"/>
        </w:rPr>
        <w:t>lub</w:t>
      </w:r>
    </w:p>
    <w:p w:rsidR="00E62397" w:rsidRPr="00AC72F3" w:rsidRDefault="00E62397" w:rsidP="00CA0B6A">
      <w:pPr>
        <w:spacing w:after="0" w:line="240" w:lineRule="auto"/>
        <w:rPr>
          <w:color w:val="000000"/>
          <w:lang w:eastAsia="pl-PL"/>
        </w:rPr>
      </w:pPr>
      <w:r w:rsidRPr="00AC72F3">
        <w:rPr>
          <w:color w:val="000000"/>
          <w:lang w:eastAsia="pl-PL"/>
        </w:rPr>
        <w:t>- przesłać pocztą na adres: Urząd Miasta Pszów, ul. Pszowska 534, 44 – 370 Pszów.</w:t>
      </w:r>
    </w:p>
    <w:p w:rsidR="00E62397" w:rsidRPr="00AC72F3" w:rsidRDefault="00E62397" w:rsidP="00CA0B6A">
      <w:pPr>
        <w:spacing w:after="0" w:line="240" w:lineRule="auto"/>
        <w:rPr>
          <w:color w:val="000000"/>
          <w:lang w:eastAsia="pl-PL"/>
        </w:rPr>
      </w:pPr>
      <w:r w:rsidRPr="00AC72F3">
        <w:rPr>
          <w:color w:val="000000"/>
          <w:lang w:eastAsia="pl-PL"/>
        </w:rPr>
        <w:t>Deklaracja wraz z ankietą winna być kompletna.</w:t>
      </w:r>
    </w:p>
    <w:p w:rsidR="00E62397" w:rsidRDefault="00E62397" w:rsidP="00CA0B6A">
      <w:pPr>
        <w:spacing w:after="0" w:line="240" w:lineRule="auto"/>
        <w:rPr>
          <w:b/>
          <w:bCs/>
        </w:rPr>
      </w:pPr>
    </w:p>
    <w:p w:rsidR="00E62397" w:rsidRDefault="00E62397" w:rsidP="00CA0B6A">
      <w:pPr>
        <w:spacing w:after="0" w:line="240" w:lineRule="auto"/>
        <w:rPr>
          <w:b/>
          <w:bCs/>
        </w:rPr>
      </w:pPr>
    </w:p>
    <w:p w:rsidR="00E62397" w:rsidRPr="00CA0B6A" w:rsidRDefault="00E62397" w:rsidP="00CA0B6A">
      <w:pPr>
        <w:spacing w:after="0" w:line="240" w:lineRule="auto"/>
        <w:rPr>
          <w:b/>
          <w:bCs/>
        </w:rPr>
      </w:pPr>
      <w:r w:rsidRPr="00CA0B6A">
        <w:rPr>
          <w:b/>
          <w:bCs/>
        </w:rPr>
        <w:t>Kto może ubiegać się o dotację</w:t>
      </w:r>
    </w:p>
    <w:p w:rsidR="00E62397" w:rsidRDefault="00E62397" w:rsidP="00CA0B6A">
      <w:pPr>
        <w:spacing w:after="0" w:line="240" w:lineRule="auto"/>
        <w:rPr>
          <w:color w:val="000000"/>
          <w:lang w:eastAsia="pl-PL"/>
        </w:rPr>
      </w:pPr>
      <w:r>
        <w:t xml:space="preserve">W projekcie mogą uczestniczyć osoby fizyczne, będące właścicielem/współwłaścicielem nieruchomości na terenie Gminy, zabudowanej budynkiem mieszkalnym jednorodzinnym stale zamieszkanym. </w:t>
      </w:r>
    </w:p>
    <w:p w:rsidR="00E62397" w:rsidRDefault="00E62397" w:rsidP="00AC72F3">
      <w:pPr>
        <w:spacing w:after="0" w:line="240" w:lineRule="auto"/>
        <w:rPr>
          <w:color w:val="000000"/>
          <w:lang w:eastAsia="pl-PL"/>
        </w:rPr>
      </w:pPr>
    </w:p>
    <w:p w:rsidR="00E62397" w:rsidRPr="00AC72F3" w:rsidRDefault="00E62397" w:rsidP="00AC72F3">
      <w:pPr>
        <w:spacing w:after="0" w:line="240" w:lineRule="auto"/>
        <w:rPr>
          <w:color w:val="000000"/>
          <w:lang w:eastAsia="pl-PL"/>
        </w:rPr>
      </w:pPr>
      <w:r w:rsidRPr="00AC72F3">
        <w:rPr>
          <w:color w:val="000000"/>
          <w:lang w:eastAsia="pl-PL"/>
        </w:rPr>
        <w:t>Szczegółow</w:t>
      </w:r>
      <w:r>
        <w:rPr>
          <w:color w:val="000000"/>
          <w:lang w:eastAsia="pl-PL"/>
        </w:rPr>
        <w:t>e</w:t>
      </w:r>
      <w:r w:rsidRPr="00AC72F3">
        <w:rPr>
          <w:color w:val="000000"/>
          <w:lang w:eastAsia="pl-PL"/>
        </w:rPr>
        <w:t xml:space="preserve"> informacj</w:t>
      </w:r>
      <w:r>
        <w:rPr>
          <w:color w:val="000000"/>
          <w:lang w:eastAsia="pl-PL"/>
        </w:rPr>
        <w:t>e</w:t>
      </w:r>
      <w:r w:rsidRPr="00AC72F3">
        <w:rPr>
          <w:color w:val="000000"/>
          <w:lang w:eastAsia="pl-PL"/>
        </w:rPr>
        <w:t xml:space="preserve"> dotycząc</w:t>
      </w:r>
      <w:r>
        <w:rPr>
          <w:color w:val="000000"/>
          <w:lang w:eastAsia="pl-PL"/>
        </w:rPr>
        <w:t>e</w:t>
      </w:r>
      <w:r w:rsidRPr="00AC72F3">
        <w:rPr>
          <w:color w:val="000000"/>
          <w:lang w:eastAsia="pl-PL"/>
        </w:rPr>
        <w:t xml:space="preserve"> zasad</w:t>
      </w:r>
      <w:r>
        <w:rPr>
          <w:color w:val="000000"/>
          <w:lang w:eastAsia="pl-PL"/>
        </w:rPr>
        <w:t xml:space="preserve"> i warunków</w:t>
      </w:r>
      <w:r w:rsidRPr="00AC72F3">
        <w:rPr>
          <w:color w:val="000000"/>
          <w:lang w:eastAsia="pl-PL"/>
        </w:rPr>
        <w:t xml:space="preserve"> udziału w projekcie udzielają  telefonicznie pracownicy Referatu Promocji, Środków Pomocowych, Kultury i Sportu pod numer</w:t>
      </w:r>
      <w:r>
        <w:rPr>
          <w:color w:val="000000"/>
          <w:lang w:eastAsia="pl-PL"/>
        </w:rPr>
        <w:t>em</w:t>
      </w:r>
      <w:r w:rsidRPr="00AC72F3">
        <w:rPr>
          <w:color w:val="000000"/>
          <w:lang w:eastAsia="pl-PL"/>
        </w:rPr>
        <w:t xml:space="preserve"> telefon</w:t>
      </w:r>
      <w:r>
        <w:rPr>
          <w:color w:val="000000"/>
          <w:lang w:eastAsia="pl-PL"/>
        </w:rPr>
        <w:t>u</w:t>
      </w:r>
      <w:r w:rsidRPr="00AC72F3">
        <w:rPr>
          <w:color w:val="000000"/>
          <w:lang w:eastAsia="pl-PL"/>
        </w:rPr>
        <w:t xml:space="preserve"> 32 716 08 24 bądź osobiście w godzinach pracy Urzędu.</w:t>
      </w:r>
      <w:r w:rsidRPr="00AC72F3">
        <w:rPr>
          <w:i/>
          <w:iCs/>
          <w:color w:val="000000"/>
          <w:lang w:eastAsia="pl-PL"/>
        </w:rPr>
        <w:t>     </w:t>
      </w:r>
    </w:p>
    <w:p w:rsidR="00E62397" w:rsidRDefault="00E62397"/>
    <w:sectPr w:rsidR="00E62397" w:rsidSect="005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90"/>
    <w:rsid w:val="000109BB"/>
    <w:rsid w:val="002876EB"/>
    <w:rsid w:val="00353490"/>
    <w:rsid w:val="005771BD"/>
    <w:rsid w:val="00587FAD"/>
    <w:rsid w:val="005C49E6"/>
    <w:rsid w:val="00642894"/>
    <w:rsid w:val="006C6492"/>
    <w:rsid w:val="00836A34"/>
    <w:rsid w:val="00871C0B"/>
    <w:rsid w:val="008F1FC9"/>
    <w:rsid w:val="0094194C"/>
    <w:rsid w:val="009516C7"/>
    <w:rsid w:val="00AC72F3"/>
    <w:rsid w:val="00AF4D66"/>
    <w:rsid w:val="00CA0B6A"/>
    <w:rsid w:val="00CB0DB8"/>
    <w:rsid w:val="00D66666"/>
    <w:rsid w:val="00E3052A"/>
    <w:rsid w:val="00E62397"/>
    <w:rsid w:val="00F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B6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0B6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deklaracji na INSTALACJE SOLARNE</dc:title>
  <dc:subject/>
  <dc:creator>Dominika Jaskóła (domijas534)</dc:creator>
  <cp:keywords/>
  <dc:description/>
  <cp:lastModifiedBy>jcyran</cp:lastModifiedBy>
  <cp:revision>3</cp:revision>
  <dcterms:created xsi:type="dcterms:W3CDTF">2022-07-28T09:41:00Z</dcterms:created>
  <dcterms:modified xsi:type="dcterms:W3CDTF">2022-07-28T09:41:00Z</dcterms:modified>
</cp:coreProperties>
</file>